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6FB8A" w14:textId="267E1B59" w:rsidR="001347C5" w:rsidRPr="008413EA" w:rsidRDefault="00827064" w:rsidP="00EB7121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458434651"/>
      <w:r w:rsidRPr="008413EA">
        <w:rPr>
          <w:rFonts w:asciiTheme="minorHAnsi" w:hAnsiTheme="minorHAnsi" w:cstheme="minorHAnsi"/>
        </w:rPr>
        <w:t xml:space="preserve">Technical Update </w:t>
      </w:r>
      <w:r w:rsidR="008905C4" w:rsidRPr="008413EA">
        <w:rPr>
          <w:rFonts w:asciiTheme="minorHAnsi" w:hAnsiTheme="minorHAnsi" w:cstheme="minorHAnsi"/>
        </w:rPr>
        <w:t>Report</w:t>
      </w:r>
      <w:r w:rsidR="0066492B" w:rsidRPr="008413EA">
        <w:rPr>
          <w:rFonts w:asciiTheme="minorHAnsi" w:hAnsiTheme="minorHAnsi" w:cstheme="minorHAnsi"/>
        </w:rPr>
        <w:t xml:space="preserve"> </w:t>
      </w:r>
    </w:p>
    <w:p w14:paraId="0E0C7FC1" w14:textId="705123CC" w:rsidR="71F823E7" w:rsidRPr="008413EA" w:rsidRDefault="4EB66723" w:rsidP="71F823E7">
      <w:pPr>
        <w:spacing w:before="120" w:after="120"/>
        <w:rPr>
          <w:rFonts w:asciiTheme="minorHAnsi" w:hAnsiTheme="minorHAnsi" w:cstheme="minorHAnsi"/>
          <w:b/>
        </w:rPr>
      </w:pPr>
      <w:r w:rsidRPr="008413EA">
        <w:rPr>
          <w:rFonts w:asciiTheme="minorHAnsi" w:hAnsiTheme="minorHAnsi" w:cstheme="minorHAnsi"/>
        </w:rPr>
        <w:t xml:space="preserve">Please complete all sections </w:t>
      </w:r>
      <w:r w:rsidR="0066492B" w:rsidRPr="008413EA">
        <w:rPr>
          <w:rFonts w:asciiTheme="minorHAnsi" w:hAnsiTheme="minorHAnsi" w:cstheme="minorHAnsi"/>
        </w:rPr>
        <w:t>of the report</w:t>
      </w:r>
      <w:r w:rsidRPr="008413EA">
        <w:rPr>
          <w:rFonts w:asciiTheme="minorHAnsi" w:hAnsiTheme="minorHAnsi" w:cstheme="minorHAnsi"/>
        </w:rPr>
        <w:t>.</w:t>
      </w:r>
      <w:r w:rsidR="00827064" w:rsidRPr="008413EA">
        <w:rPr>
          <w:rFonts w:asciiTheme="minorHAnsi" w:hAnsiTheme="minorHAnsi" w:cstheme="minorHAnsi"/>
          <w:b/>
        </w:rPr>
        <w:t xml:space="preserve"> </w:t>
      </w:r>
      <w:r w:rsidR="00827064" w:rsidRPr="008413EA">
        <w:rPr>
          <w:rFonts w:asciiTheme="minorHAnsi" w:hAnsiTheme="minorHAnsi" w:cstheme="minorHAnsi"/>
        </w:rPr>
        <w:t>This form must be completed in English.</w:t>
      </w:r>
      <w:r w:rsidR="00827064" w:rsidRPr="008413EA">
        <w:rPr>
          <w:rFonts w:asciiTheme="minorHAnsi" w:hAnsiTheme="minorHAnsi" w:cstheme="minorHAnsi"/>
          <w:b/>
          <w:bCs/>
        </w:rPr>
        <w:t xml:space="preserve"> </w:t>
      </w:r>
      <w:r w:rsidRPr="008413EA">
        <w:rPr>
          <w:rFonts w:asciiTheme="minorHAnsi" w:hAnsiTheme="minorHAnsi" w:cstheme="minorHAnsi"/>
        </w:rPr>
        <w:t xml:space="preserve"> </w:t>
      </w:r>
    </w:p>
    <w:bookmarkEnd w:id="0"/>
    <w:p w14:paraId="108DCE5B" w14:textId="08BB31DB" w:rsidR="71F823E7" w:rsidRPr="008413EA" w:rsidRDefault="4EB66723" w:rsidP="71F823E7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8413EA">
        <w:rPr>
          <w:rFonts w:asciiTheme="minorHAnsi" w:hAnsiTheme="minorHAnsi" w:cstheme="minorHAnsi"/>
        </w:rPr>
        <w:t xml:space="preserve">Section A: Project </w:t>
      </w:r>
      <w:r w:rsidR="0066492B" w:rsidRPr="008413EA">
        <w:rPr>
          <w:rFonts w:asciiTheme="minorHAnsi" w:hAnsiTheme="minorHAnsi" w:cstheme="minorHAnsi"/>
        </w:rPr>
        <w:t>Summary Details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482"/>
      </w:tblGrid>
      <w:tr w:rsidR="001347C5" w:rsidRPr="008413EA" w14:paraId="045F01E9" w14:textId="77777777" w:rsidTr="16C3918C">
        <w:trPr>
          <w:trHeight w:val="426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0A3C144" w14:textId="73157D3D" w:rsidR="001347C5" w:rsidRPr="008413EA" w:rsidRDefault="4EB66723" w:rsidP="00DB689C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1.</w:t>
            </w:r>
            <w:r w:rsidR="00991203" w:rsidRPr="008413EA">
              <w:rPr>
                <w:rFonts w:asciiTheme="minorHAnsi" w:hAnsiTheme="minorHAnsi" w:cstheme="minorHAnsi"/>
                <w:b/>
                <w:bCs/>
              </w:rPr>
              <w:t>1</w:t>
            </w:r>
            <w:r w:rsidRPr="008413EA">
              <w:rPr>
                <w:rFonts w:asciiTheme="minorHAnsi" w:hAnsiTheme="minorHAnsi" w:cstheme="minorHAnsi"/>
                <w:b/>
                <w:bCs/>
              </w:rPr>
              <w:t xml:space="preserve"> Pro</w:t>
            </w:r>
            <w:r w:rsidR="0066492B" w:rsidRPr="008413EA">
              <w:rPr>
                <w:rFonts w:asciiTheme="minorHAnsi" w:hAnsiTheme="minorHAnsi" w:cstheme="minorHAnsi"/>
                <w:b/>
                <w:bCs/>
              </w:rPr>
              <w:t>ject</w:t>
            </w:r>
            <w:r w:rsidRPr="008413EA">
              <w:rPr>
                <w:rFonts w:asciiTheme="minorHAnsi" w:hAnsiTheme="minorHAnsi" w:cstheme="minorHAnsi"/>
                <w:b/>
                <w:bCs/>
              </w:rPr>
              <w:t xml:space="preserve"> title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-1821563840"/>
            <w:placeholder>
              <w:docPart w:val="8E663D303AB748FBB267ABD60020459C"/>
            </w:placeholder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Cs w:val="20"/>
                  </w:rPr>
                  <w:id w:val="-1596789776"/>
                  <w:placeholder>
                    <w:docPart w:val="D64BEB967D5D4CB495C097A1947FCF29"/>
                  </w:placeholder>
                  <w:showingPlcHdr/>
                </w:sdtPr>
                <w:sdtEndPr/>
                <w:sdtContent>
                  <w:p w14:paraId="5387FF69" w14:textId="66569340" w:rsidR="00DF4B99" w:rsidRDefault="00DF4B99" w:rsidP="00DF4B99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</w:pPr>
                    <w:r w:rsidRPr="008413EA">
                      <w:rPr>
                        <w:rStyle w:val="PlaceholderText"/>
                        <w:rFonts w:asciiTheme="minorHAnsi" w:hAnsiTheme="minorHAnsi" w:cstheme="minorHAnsi"/>
                        <w:b/>
                      </w:rPr>
                      <w:t>Click here to enter text.</w:t>
                    </w:r>
                  </w:p>
                </w:sdtContent>
              </w:sdt>
              <w:p w14:paraId="653A3062" w14:textId="35040162" w:rsidR="001347C5" w:rsidRPr="008413EA" w:rsidRDefault="001347C5" w:rsidP="00793A3F">
                <w:pPr>
                  <w:rPr>
                    <w:rFonts w:asciiTheme="minorHAnsi" w:hAnsiTheme="minorHAnsi" w:cstheme="minorHAnsi"/>
                    <w:b/>
                    <w:szCs w:val="20"/>
                  </w:rPr>
                </w:pPr>
              </w:p>
            </w:tc>
          </w:sdtContent>
        </w:sdt>
      </w:tr>
      <w:tr w:rsidR="001347C5" w:rsidRPr="008413EA" w14:paraId="338C8637" w14:textId="77777777" w:rsidTr="00B64134">
        <w:trPr>
          <w:trHeight w:val="426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043057B" w14:textId="31378C72" w:rsidR="001347C5" w:rsidRPr="008413EA" w:rsidRDefault="00827064" w:rsidP="00B64134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1.</w:t>
            </w:r>
            <w:r w:rsidR="00B64134" w:rsidRPr="008413EA">
              <w:rPr>
                <w:rFonts w:asciiTheme="minorHAnsi" w:hAnsiTheme="minorHAnsi" w:cstheme="minorHAnsi"/>
                <w:b/>
                <w:bCs/>
              </w:rPr>
              <w:t>2</w:t>
            </w:r>
            <w:r w:rsidR="4EB66723" w:rsidRPr="008413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413EA">
              <w:rPr>
                <w:rFonts w:asciiTheme="minorHAnsi" w:hAnsiTheme="minorHAnsi" w:cstheme="minorHAnsi"/>
                <w:b/>
                <w:bCs/>
              </w:rPr>
              <w:t>Grant Duration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820226771"/>
            <w:placeholder>
              <w:docPart w:val="F936450D67A0425BB5AC3FE0ADF2B560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36133B" w14:textId="0EF4FB4B" w:rsidR="001347C5" w:rsidRPr="008413EA" w:rsidRDefault="008413EA" w:rsidP="00B64134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8413EA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text.</w:t>
                </w:r>
              </w:p>
            </w:tc>
          </w:sdtContent>
        </w:sdt>
      </w:tr>
      <w:tr w:rsidR="00827064" w:rsidRPr="008413EA" w14:paraId="5C645CB7" w14:textId="77777777" w:rsidTr="16C3918C">
        <w:trPr>
          <w:trHeight w:val="426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1D9927E" w14:textId="7FC88109" w:rsidR="00827064" w:rsidRPr="008413EA" w:rsidRDefault="00827064" w:rsidP="00B64134">
            <w:pPr>
              <w:rPr>
                <w:rFonts w:asciiTheme="minorHAnsi" w:hAnsiTheme="minorHAnsi" w:cstheme="minorHAnsi"/>
                <w:b/>
                <w:bCs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1.</w:t>
            </w:r>
            <w:r w:rsidR="00B64134" w:rsidRPr="008413EA">
              <w:rPr>
                <w:rFonts w:asciiTheme="minorHAnsi" w:hAnsiTheme="minorHAnsi" w:cstheme="minorHAnsi"/>
                <w:b/>
                <w:bCs/>
              </w:rPr>
              <w:t>3</w:t>
            </w:r>
            <w:r w:rsidRPr="008413EA">
              <w:rPr>
                <w:rFonts w:asciiTheme="minorHAnsi" w:hAnsiTheme="minorHAnsi" w:cstheme="minorHAnsi"/>
                <w:b/>
                <w:bCs/>
              </w:rPr>
              <w:t xml:space="preserve"> Period Covered by Report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670068696"/>
            <w:placeholder>
              <w:docPart w:val="7C0345BFD7B04182992FA79D8C8E29A2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5BA9A" w14:textId="0107C422" w:rsidR="00827064" w:rsidRPr="008413EA" w:rsidRDefault="008413EA" w:rsidP="00B64134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8413EA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text.</w:t>
                </w:r>
              </w:p>
            </w:tc>
          </w:sdtContent>
        </w:sdt>
      </w:tr>
      <w:tr w:rsidR="008905C4" w:rsidRPr="008413EA" w14:paraId="5DC88A44" w14:textId="77777777" w:rsidTr="16C3918C">
        <w:trPr>
          <w:trHeight w:val="426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16D2C3D" w14:textId="28B48E78" w:rsidR="008905C4" w:rsidRPr="008413EA" w:rsidRDefault="008905C4" w:rsidP="0066492B">
            <w:pPr>
              <w:rPr>
                <w:rFonts w:asciiTheme="minorHAnsi" w:hAnsiTheme="minorHAnsi" w:cstheme="minorHAnsi"/>
                <w:b/>
                <w:bCs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1.</w:t>
            </w:r>
            <w:r w:rsidR="00B64134" w:rsidRPr="008413EA">
              <w:rPr>
                <w:rFonts w:asciiTheme="minorHAnsi" w:hAnsiTheme="minorHAnsi" w:cstheme="minorHAnsi"/>
                <w:b/>
                <w:bCs/>
              </w:rPr>
              <w:t>4</w:t>
            </w:r>
            <w:r w:rsidRPr="008413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27064" w:rsidRPr="008413EA">
              <w:rPr>
                <w:rFonts w:asciiTheme="minorHAnsi" w:hAnsiTheme="minorHAnsi" w:cstheme="minorHAnsi"/>
                <w:b/>
                <w:bCs/>
              </w:rPr>
              <w:t>Report Author</w:t>
            </w:r>
          </w:p>
          <w:p w14:paraId="5A044A15" w14:textId="5A9243F0" w:rsidR="008905C4" w:rsidRPr="008413EA" w:rsidRDefault="008905C4" w:rsidP="00827064">
            <w:pPr>
              <w:rPr>
                <w:rFonts w:asciiTheme="minorHAnsi" w:hAnsiTheme="minorHAnsi" w:cstheme="minorHAnsi"/>
                <w:b/>
                <w:bCs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 xml:space="preserve">(Name &amp; </w:t>
            </w:r>
            <w:r w:rsidR="00827064" w:rsidRPr="008413EA">
              <w:rPr>
                <w:rFonts w:asciiTheme="minorHAnsi" w:hAnsiTheme="minorHAnsi" w:cstheme="minorHAnsi"/>
                <w:b/>
                <w:bCs/>
              </w:rPr>
              <w:t>Title)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-592165862"/>
            <w:placeholder>
              <w:docPart w:val="F6F90A01DCEC49FEBBF2B8FE7A618DA1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AE177" w14:textId="5ED0FDE5" w:rsidR="008905C4" w:rsidRPr="008413EA" w:rsidRDefault="00827064" w:rsidP="00DB689C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8413EA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text.</w:t>
                </w:r>
              </w:p>
            </w:tc>
          </w:sdtContent>
        </w:sdt>
      </w:tr>
      <w:tr w:rsidR="00827064" w:rsidRPr="008413EA" w14:paraId="739874F4" w14:textId="77777777" w:rsidTr="16C3918C">
        <w:trPr>
          <w:trHeight w:val="426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2BD542F" w14:textId="3D34F6BF" w:rsidR="00827064" w:rsidRPr="008413EA" w:rsidRDefault="00827064" w:rsidP="00B64134">
            <w:pPr>
              <w:rPr>
                <w:rFonts w:asciiTheme="minorHAnsi" w:hAnsiTheme="minorHAnsi" w:cstheme="minorHAnsi"/>
                <w:b/>
                <w:bCs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1.</w:t>
            </w:r>
            <w:r w:rsidR="00B64134" w:rsidRPr="008413EA">
              <w:rPr>
                <w:rFonts w:asciiTheme="minorHAnsi" w:hAnsiTheme="minorHAnsi" w:cstheme="minorHAnsi"/>
                <w:b/>
                <w:bCs/>
              </w:rPr>
              <w:t>5</w:t>
            </w:r>
            <w:r w:rsidRPr="008413EA">
              <w:rPr>
                <w:rFonts w:asciiTheme="minorHAnsi" w:hAnsiTheme="minorHAnsi" w:cstheme="minorHAnsi"/>
                <w:b/>
                <w:bCs/>
              </w:rPr>
              <w:t xml:space="preserve"> Date of Submission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536610529"/>
            <w:placeholder>
              <w:docPart w:val="32A3B266FEAD450B90D9C9112CF0AD52"/>
            </w:placeholder>
            <w:showingPlcHdr/>
          </w:sdtPr>
          <w:sdtEndPr/>
          <w:sdtContent>
            <w:tc>
              <w:tcPr>
                <w:tcW w:w="35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38815" w14:textId="2C4D375B" w:rsidR="00827064" w:rsidRPr="008413EA" w:rsidRDefault="00827064" w:rsidP="00DB689C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8413EA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text.</w:t>
                </w:r>
              </w:p>
            </w:tc>
          </w:sdtContent>
        </w:sdt>
      </w:tr>
    </w:tbl>
    <w:p w14:paraId="15D74802" w14:textId="77777777" w:rsidR="00B464E1" w:rsidRPr="008413EA" w:rsidRDefault="00B464E1" w:rsidP="00B464E1">
      <w:pPr>
        <w:rPr>
          <w:rFonts w:asciiTheme="minorHAnsi" w:hAnsiTheme="minorHAnsi" w:cstheme="minorHAnsi"/>
          <w:sz w:val="8"/>
        </w:rPr>
      </w:pPr>
      <w:bookmarkStart w:id="1" w:name="_Toc458434653"/>
    </w:p>
    <w:p w14:paraId="4E276FAE" w14:textId="53C3D9D8" w:rsidR="00B464E1" w:rsidRPr="008413EA" w:rsidRDefault="00B464E1" w:rsidP="001347C5">
      <w:pPr>
        <w:pStyle w:val="Heading2"/>
        <w:numPr>
          <w:ilvl w:val="1"/>
          <w:numId w:val="0"/>
        </w:numPr>
        <w:rPr>
          <w:rFonts w:asciiTheme="minorHAnsi" w:hAnsiTheme="minorHAnsi" w:cstheme="minorHAnsi"/>
          <w:bCs/>
          <w:color w:val="003447"/>
          <w:sz w:val="32"/>
          <w:szCs w:val="28"/>
        </w:rPr>
      </w:pPr>
      <w:r w:rsidRPr="008413EA">
        <w:rPr>
          <w:rFonts w:asciiTheme="minorHAnsi" w:hAnsiTheme="minorHAnsi" w:cstheme="minorHAnsi"/>
          <w:bCs/>
          <w:color w:val="003447"/>
          <w:sz w:val="32"/>
          <w:szCs w:val="28"/>
        </w:rPr>
        <w:t>Section B: Progress Update</w:t>
      </w:r>
    </w:p>
    <w:tbl>
      <w:tblPr>
        <w:tblW w:w="9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1347C5" w:rsidRPr="008413EA" w14:paraId="45B609EB" w14:textId="77777777" w:rsidTr="00991203">
        <w:trPr>
          <w:trHeight w:val="510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17CCC8D" w14:textId="37D04C38" w:rsidR="001347C5" w:rsidRPr="008413EA" w:rsidRDefault="00991203" w:rsidP="00991203">
            <w:pPr>
              <w:rPr>
                <w:rFonts w:asciiTheme="minorHAnsi" w:hAnsiTheme="minorHAnsi" w:cstheme="minorHAnsi"/>
                <w:b/>
                <w:bCs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2.1</w:t>
            </w:r>
            <w:r w:rsidR="4EB66723" w:rsidRPr="008413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353B9" w:rsidRPr="008413EA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CA3A24" w:rsidRPr="008413EA">
              <w:rPr>
                <w:rFonts w:asciiTheme="minorHAnsi" w:hAnsiTheme="minorHAnsi" w:cstheme="minorHAnsi"/>
                <w:b/>
              </w:rPr>
              <w:t>Narrative</w:t>
            </w:r>
            <w:r w:rsidR="009C35D7" w:rsidRPr="008413EA">
              <w:rPr>
                <w:rFonts w:asciiTheme="minorHAnsi" w:hAnsiTheme="minorHAnsi" w:cstheme="minorHAnsi"/>
                <w:b/>
              </w:rPr>
              <w:t xml:space="preserve"> Summary</w:t>
            </w:r>
            <w:r w:rsidR="009C35D7" w:rsidRPr="008413EA" w:rsidDel="009C35D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64134" w:rsidRPr="008413EA">
              <w:rPr>
                <w:rFonts w:asciiTheme="minorHAnsi" w:hAnsiTheme="minorHAnsi" w:cstheme="minorHAnsi"/>
                <w:b/>
                <w:bCs/>
              </w:rPr>
              <w:t>of Progress</w:t>
            </w:r>
          </w:p>
          <w:p w14:paraId="5DBD6419" w14:textId="546029FE" w:rsidR="002353B9" w:rsidRPr="008413EA" w:rsidRDefault="002353B9" w:rsidP="00B64134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i/>
                <w:sz w:val="16"/>
              </w:rPr>
              <w:t>(</w:t>
            </w:r>
            <w:r w:rsidR="00E31912" w:rsidRPr="008413EA">
              <w:rPr>
                <w:rFonts w:asciiTheme="minorHAnsi" w:hAnsiTheme="minorHAnsi" w:cstheme="minorHAnsi"/>
                <w:i/>
                <w:sz w:val="16"/>
              </w:rPr>
              <w:t>Project summary/update of key activities implemented</w:t>
            </w:r>
            <w:r w:rsidR="00827064" w:rsidRPr="008413EA">
              <w:rPr>
                <w:rFonts w:asciiTheme="minorHAnsi" w:hAnsiTheme="minorHAnsi" w:cstheme="minorHAnsi"/>
                <w:i/>
                <w:sz w:val="16"/>
              </w:rPr>
              <w:t xml:space="preserve">, deliverables produced, </w:t>
            </w:r>
            <w:r w:rsidR="00CA3A24" w:rsidRPr="008413EA">
              <w:rPr>
                <w:rFonts w:asciiTheme="minorHAnsi" w:hAnsiTheme="minorHAnsi" w:cstheme="minorHAnsi"/>
                <w:i/>
                <w:sz w:val="16"/>
              </w:rPr>
              <w:t xml:space="preserve">milestones achieved and related </w:t>
            </w:r>
            <w:r w:rsidR="00E31912" w:rsidRPr="008413EA">
              <w:rPr>
                <w:rFonts w:asciiTheme="minorHAnsi" w:hAnsiTheme="minorHAnsi" w:cstheme="minorHAnsi"/>
                <w:i/>
                <w:sz w:val="16"/>
              </w:rPr>
              <w:t>outputs</w:t>
            </w:r>
            <w:r w:rsidR="00CA3A24" w:rsidRPr="008413EA">
              <w:rPr>
                <w:rFonts w:asciiTheme="minorHAnsi" w:hAnsiTheme="minorHAnsi" w:cstheme="minorHAnsi"/>
                <w:i/>
                <w:sz w:val="16"/>
              </w:rPr>
              <w:t>.</w:t>
            </w:r>
            <w:r w:rsidR="00AC6C23" w:rsidRPr="008413EA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="00B64134" w:rsidRPr="008413EA">
              <w:rPr>
                <w:rFonts w:asciiTheme="minorHAnsi" w:hAnsiTheme="minorHAnsi" w:cstheme="minorHAnsi"/>
                <w:i/>
                <w:sz w:val="16"/>
              </w:rPr>
              <w:t>Provide explanation</w:t>
            </w:r>
            <w:r w:rsidR="0097036D" w:rsidRPr="008413EA">
              <w:rPr>
                <w:rFonts w:asciiTheme="minorHAnsi" w:hAnsiTheme="minorHAnsi" w:cstheme="minorHAnsi"/>
                <w:i/>
                <w:sz w:val="16"/>
              </w:rPr>
              <w:t xml:space="preserve"> of how deliverables or milestones were </w:t>
            </w:r>
            <w:r w:rsidR="00B64134" w:rsidRPr="008413EA">
              <w:rPr>
                <w:rFonts w:asciiTheme="minorHAnsi" w:hAnsiTheme="minorHAnsi" w:cstheme="minorHAnsi"/>
                <w:i/>
                <w:sz w:val="16"/>
              </w:rPr>
              <w:t>achieved</w:t>
            </w:r>
            <w:r w:rsidR="00FF5A4B" w:rsidRPr="008413EA">
              <w:rPr>
                <w:rFonts w:asciiTheme="minorHAnsi" w:hAnsiTheme="minorHAnsi" w:cstheme="minorHAnsi"/>
                <w:i/>
                <w:sz w:val="16"/>
              </w:rPr>
              <w:t>. Please structure the narrative using the agreed activity outputs and milestones</w:t>
            </w:r>
            <w:r w:rsidR="00B64134" w:rsidRPr="008413EA">
              <w:rPr>
                <w:rFonts w:asciiTheme="minorHAnsi" w:hAnsiTheme="minorHAnsi" w:cstheme="minorHAnsi"/>
                <w:i/>
                <w:sz w:val="16"/>
              </w:rPr>
              <w:t>)</w:t>
            </w:r>
            <w:r w:rsidR="000C51B7" w:rsidRPr="008413EA">
              <w:rPr>
                <w:rFonts w:asciiTheme="minorHAnsi" w:hAnsiTheme="minorHAnsi" w:cstheme="minorHAnsi"/>
                <w:i/>
                <w:sz w:val="16"/>
              </w:rPr>
              <w:t xml:space="preserve">. </w:t>
            </w:r>
          </w:p>
        </w:tc>
      </w:tr>
      <w:tr w:rsidR="001347C5" w:rsidRPr="008413EA" w14:paraId="761BE1DB" w14:textId="77777777" w:rsidTr="00991203">
        <w:trPr>
          <w:trHeight w:val="990"/>
        </w:trPr>
        <w:sdt>
          <w:sdtPr>
            <w:rPr>
              <w:rFonts w:asciiTheme="minorHAnsi" w:hAnsiTheme="minorHAnsi" w:cstheme="minorHAnsi"/>
              <w:szCs w:val="20"/>
            </w:rPr>
            <w:id w:val="2090033781"/>
            <w:placeholder>
              <w:docPart w:val="AD8D80F65E434F8B9FE1624B73DE08E8"/>
            </w:placeholder>
            <w:showingPlcHdr/>
          </w:sdtPr>
          <w:sdtEndPr/>
          <w:sdtContent>
            <w:tc>
              <w:tcPr>
                <w:tcW w:w="97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A7595B" w14:textId="44219639" w:rsidR="001347C5" w:rsidRPr="008413EA" w:rsidRDefault="008413EA" w:rsidP="00E31912">
                <w:pPr>
                  <w:rPr>
                    <w:rFonts w:asciiTheme="minorHAnsi" w:hAnsiTheme="minorHAnsi" w:cstheme="minorHAnsi"/>
                    <w:b/>
                  </w:rPr>
                </w:pPr>
                <w:r w:rsidRPr="008413EA">
                  <w:rPr>
                    <w:rStyle w:val="PlaceholderText"/>
                    <w:rFonts w:asciiTheme="minorHAnsi" w:hAnsiTheme="minorHAnsi" w:cstheme="minorHAnsi"/>
                    <w:b/>
                  </w:rPr>
                  <w:t>Click here to enter text.</w:t>
                </w:r>
              </w:p>
            </w:tc>
          </w:sdtContent>
        </w:sdt>
      </w:tr>
      <w:bookmarkEnd w:id="1"/>
      <w:tr w:rsidR="002353B9" w:rsidRPr="008413EA" w14:paraId="0D6198BB" w14:textId="77777777" w:rsidTr="00B202B3">
        <w:trPr>
          <w:trHeight w:val="510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DFF3F47" w14:textId="3BBAB367" w:rsidR="002353B9" w:rsidRPr="008413EA" w:rsidRDefault="00FC73E0" w:rsidP="002353B9">
            <w:pPr>
              <w:rPr>
                <w:rFonts w:asciiTheme="minorHAnsi" w:hAnsiTheme="minorHAnsi" w:cstheme="minorHAnsi"/>
                <w:b/>
                <w:bCs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2.2</w:t>
            </w:r>
            <w:r w:rsidR="002353B9" w:rsidRPr="008413EA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="00B64134" w:rsidRPr="008413EA">
              <w:rPr>
                <w:rFonts w:asciiTheme="minorHAnsi" w:hAnsiTheme="minorHAnsi" w:cstheme="minorHAnsi"/>
                <w:b/>
              </w:rPr>
              <w:t>Variances</w:t>
            </w:r>
          </w:p>
          <w:p w14:paraId="36FF1A9A" w14:textId="5F160A5C" w:rsidR="00D3163C" w:rsidRDefault="00FC73E0" w:rsidP="00D3163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413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</w:t>
            </w:r>
            <w:r w:rsidR="00D3163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List the project activity or</w:t>
            </w:r>
            <w:r w:rsidR="00D3163C" w:rsidRPr="008413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delivery changes/variances/issues </w:t>
            </w:r>
            <w:r w:rsidR="00D316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(and highlighting when the result in Budget variances) </w:t>
            </w:r>
            <w:r w:rsidR="00D3163C" w:rsidRPr="008413EA">
              <w:rPr>
                <w:rFonts w:asciiTheme="minorHAnsi" w:hAnsiTheme="minorHAnsi" w:cstheme="minorHAnsi"/>
                <w:i/>
                <w:sz w:val="16"/>
                <w:szCs w:val="16"/>
              </w:rPr>
              <w:t>that have occurred during the reporting period</w:t>
            </w:r>
            <w:r w:rsidR="00D3163C">
              <w:rPr>
                <w:rFonts w:asciiTheme="minorHAnsi" w:hAnsiTheme="minorHAnsi" w:cstheme="minorHAnsi"/>
                <w:i/>
                <w:sz w:val="16"/>
                <w:szCs w:val="16"/>
              </w:rPr>
              <w:t>, including an explanation for the change and the impact of the change.</w:t>
            </w:r>
            <w:r w:rsidR="00D54B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– </w:t>
            </w:r>
            <w:r w:rsidR="000A1622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D54B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even if they have </w:t>
            </w:r>
            <w:r w:rsidR="000A1622">
              <w:rPr>
                <w:rFonts w:asciiTheme="minorHAnsi" w:hAnsiTheme="minorHAnsi" w:cstheme="minorHAnsi"/>
                <w:i/>
                <w:sz w:val="16"/>
                <w:szCs w:val="16"/>
              </w:rPr>
              <w:t>already</w:t>
            </w:r>
            <w:r w:rsidR="00D54B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been raised</w:t>
            </w:r>
            <w:r w:rsidR="000A162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 approved</w:t>
            </w:r>
            <w:r w:rsidR="00D54BF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with the P4F team</w:t>
            </w:r>
            <w:r w:rsidR="000A162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by email/phone etc.*</w:t>
            </w:r>
            <w:r w:rsidRPr="008413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1151E241" w14:textId="756322C9" w:rsidR="00D3163C" w:rsidRPr="008413EA" w:rsidRDefault="00D3163C" w:rsidP="00D3163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331F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: When noting the Impact – remember to consider the original PCN and whether the change effects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 xml:space="preserve">a) the additionality argument, (b) how, when or by whom the </w:t>
            </w:r>
            <w:r w:rsidRPr="00320D40"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>approved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 xml:space="preserve"> activities will be implemented or how much certain activities will cost, (c) </w:t>
            </w:r>
            <w:r w:rsidRPr="00320D40"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>how much of or when the grant funds or match funding will be disbursed/provided,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>d</w:t>
            </w:r>
            <w:r w:rsidRPr="00320D40"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>) the risk profile,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>e</w:t>
            </w:r>
            <w:r w:rsidRPr="00320D40"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>) the expected impact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>, outcomes</w:t>
            </w:r>
            <w:r w:rsidRPr="00320D40"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 xml:space="preserve"> or theory of change,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 xml:space="preserve">f) the expected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n-AU"/>
              </w:rPr>
              <w:t>deliverables</w:t>
            </w:r>
          </w:p>
        </w:tc>
      </w:tr>
      <w:tr w:rsidR="00D3163C" w:rsidRPr="008413EA" w14:paraId="0B061915" w14:textId="77777777" w:rsidTr="00D3163C">
        <w:trPr>
          <w:trHeight w:val="248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77115" w14:textId="5D42A193" w:rsidR="00D3163C" w:rsidRDefault="00D3163C" w:rsidP="00D316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Change</w:t>
            </w:r>
            <w:bookmarkStart w:id="2" w:name="_GoBack"/>
            <w:bookmarkEnd w:id="2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9EFB2" w14:textId="603D6236" w:rsidR="00D3163C" w:rsidRPr="008413EA" w:rsidRDefault="00D3163C" w:rsidP="00D316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Rationale / Explanation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D5AED" w14:textId="2DED9B58" w:rsidR="00D3163C" w:rsidRPr="008413EA" w:rsidRDefault="00D3163C" w:rsidP="00D316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Impact</w:t>
            </w:r>
          </w:p>
        </w:tc>
      </w:tr>
      <w:tr w:rsidR="00D3163C" w:rsidRPr="008413EA" w14:paraId="7A530508" w14:textId="79E1E736" w:rsidTr="00D3163C">
        <w:trPr>
          <w:trHeight w:val="438"/>
        </w:trPr>
        <w:sdt>
          <w:sdtPr>
            <w:rPr>
              <w:rFonts w:asciiTheme="minorHAnsi" w:hAnsiTheme="minorHAnsi" w:cstheme="minorHAnsi"/>
              <w:b/>
            </w:rPr>
            <w:id w:val="528375954"/>
            <w:placeholder>
              <w:docPart w:val="20FF85D2A76A4348B18223AA6F82DC52"/>
            </w:placeholder>
            <w:showingPlcHdr/>
          </w:sdtPr>
          <w:sdtContent>
            <w:tc>
              <w:tcPr>
                <w:tcW w:w="3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2CEB7D" w14:textId="1B5A85A6" w:rsidR="00D3163C" w:rsidRPr="008413EA" w:rsidRDefault="00D3163C" w:rsidP="00D3163C">
                <w:pPr>
                  <w:rPr>
                    <w:rFonts w:asciiTheme="minorHAnsi" w:hAnsiTheme="minorHAnsi" w:cstheme="minorHAnsi"/>
                    <w:b/>
                  </w:rPr>
                </w:pPr>
                <w:r w:rsidRPr="008413EA">
                  <w:rPr>
                    <w:rStyle w:val="PlaceholderText"/>
                    <w:rFonts w:asciiTheme="minorHAnsi" w:hAnsiTheme="minorHAnsi" w:cstheme="minorHAnsi"/>
                    <w:b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CC8" w14:textId="77777777" w:rsidR="00D3163C" w:rsidRPr="008413EA" w:rsidRDefault="00D3163C" w:rsidP="00D316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52C2" w14:textId="77777777" w:rsidR="00D3163C" w:rsidRPr="008413EA" w:rsidRDefault="00D3163C" w:rsidP="00D316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63C" w:rsidRPr="008413EA" w14:paraId="36476857" w14:textId="77777777" w:rsidTr="00D3163C">
        <w:trPr>
          <w:trHeight w:val="42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37D4" w14:textId="77777777" w:rsidR="00D3163C" w:rsidRDefault="00D3163C" w:rsidP="00D316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7C08" w14:textId="77777777" w:rsidR="00D3163C" w:rsidRPr="008413EA" w:rsidRDefault="00D3163C" w:rsidP="00D316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BB5" w14:textId="77777777" w:rsidR="00D3163C" w:rsidRPr="008413EA" w:rsidRDefault="00D3163C" w:rsidP="00D316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63C" w:rsidRPr="008413EA" w14:paraId="62C6AC2E" w14:textId="77777777" w:rsidTr="00827064">
        <w:trPr>
          <w:trHeight w:val="597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8E171" w14:textId="7F386548" w:rsidR="00D3163C" w:rsidRPr="008413EA" w:rsidRDefault="00D3163C" w:rsidP="00D3163C">
            <w:pPr>
              <w:rPr>
                <w:rFonts w:asciiTheme="minorHAnsi" w:hAnsiTheme="minorHAnsi" w:cstheme="minorHAnsi"/>
                <w:b/>
                <w:bCs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 xml:space="preserve">2.3 </w:t>
            </w:r>
            <w:r w:rsidRPr="008413EA">
              <w:rPr>
                <w:rFonts w:asciiTheme="minorHAnsi" w:hAnsiTheme="minorHAnsi" w:cstheme="minorHAnsi"/>
                <w:b/>
              </w:rPr>
              <w:t>Lessons Learnt</w:t>
            </w:r>
            <w:r w:rsidRPr="008413EA" w:rsidDel="009C35D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5240AFF" w14:textId="1238341E" w:rsidR="00D3163C" w:rsidRPr="008413EA" w:rsidRDefault="00D3163C" w:rsidP="00D3163C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Cs/>
                <w:i/>
                <w:sz w:val="16"/>
              </w:rPr>
              <w:t>(Share lessons learnt from reporting period that could guide project implementation)</w:t>
            </w:r>
          </w:p>
        </w:tc>
      </w:tr>
      <w:tr w:rsidR="00D3163C" w:rsidRPr="008413EA" w14:paraId="718601D8" w14:textId="77777777" w:rsidTr="00B202B3">
        <w:trPr>
          <w:trHeight w:val="990"/>
        </w:trPr>
        <w:sdt>
          <w:sdtPr>
            <w:rPr>
              <w:rFonts w:asciiTheme="minorHAnsi" w:hAnsiTheme="minorHAnsi" w:cstheme="minorHAnsi"/>
              <w:b/>
            </w:rPr>
            <w:id w:val="-664705841"/>
            <w:placeholder>
              <w:docPart w:val="654DB8CB563E42A09ED13C81A991F194"/>
            </w:placeholder>
            <w:showingPlcHdr/>
          </w:sdtPr>
          <w:sdtContent>
            <w:tc>
              <w:tcPr>
                <w:tcW w:w="97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C84EDA" w14:textId="56DEF493" w:rsidR="00D3163C" w:rsidRPr="008413EA" w:rsidRDefault="00D3163C" w:rsidP="00D3163C">
                <w:pPr>
                  <w:rPr>
                    <w:rFonts w:asciiTheme="minorHAnsi" w:hAnsiTheme="minorHAnsi" w:cstheme="minorHAnsi"/>
                    <w:b/>
                  </w:rPr>
                </w:pPr>
                <w:r w:rsidRPr="008413EA">
                  <w:rPr>
                    <w:rStyle w:val="PlaceholderText"/>
                    <w:rFonts w:asciiTheme="minorHAnsi" w:hAnsiTheme="minorHAnsi" w:cstheme="minorHAnsi"/>
                    <w:b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14:paraId="70FEB194" w14:textId="77777777" w:rsidR="00D3163C" w:rsidRDefault="00D3163C" w:rsidP="00991203">
      <w:pPr>
        <w:pStyle w:val="Body"/>
        <w:rPr>
          <w:rFonts w:asciiTheme="minorHAnsi" w:hAnsiTheme="minorHAnsi" w:cstheme="minorHAnsi"/>
        </w:rPr>
      </w:pPr>
    </w:p>
    <w:p w14:paraId="75EF7A24" w14:textId="77777777" w:rsidR="00D3163C" w:rsidRDefault="00D3163C" w:rsidP="00991203">
      <w:pPr>
        <w:pStyle w:val="Body"/>
        <w:rPr>
          <w:rFonts w:asciiTheme="minorHAnsi" w:hAnsiTheme="minorHAnsi" w:cstheme="minorHAnsi"/>
        </w:rPr>
      </w:pPr>
    </w:p>
    <w:p w14:paraId="74D3433E" w14:textId="05B865A9" w:rsidR="00EC7954" w:rsidRPr="008413EA" w:rsidRDefault="00EC7954" w:rsidP="001347C5">
      <w:pPr>
        <w:rPr>
          <w:rFonts w:asciiTheme="minorHAnsi" w:hAnsiTheme="minorHAnsi" w:cstheme="minorHAnsi"/>
        </w:rPr>
      </w:pPr>
    </w:p>
    <w:tbl>
      <w:tblPr>
        <w:tblStyle w:val="TableGridLight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326"/>
        <w:gridCol w:w="1823"/>
        <w:gridCol w:w="1823"/>
        <w:gridCol w:w="1823"/>
      </w:tblGrid>
      <w:tr w:rsidR="00D3163C" w:rsidRPr="008413EA" w14:paraId="68ABF4FA" w14:textId="77777777" w:rsidTr="00D3163C">
        <w:trPr>
          <w:trHeight w:val="430"/>
        </w:trPr>
        <w:tc>
          <w:tcPr>
            <w:tcW w:w="9567" w:type="dxa"/>
            <w:gridSpan w:val="5"/>
            <w:shd w:val="clear" w:color="auto" w:fill="F2F2F2" w:themeFill="background1" w:themeFillShade="F2"/>
          </w:tcPr>
          <w:p w14:paraId="0E20C62F" w14:textId="77777777" w:rsidR="00D3163C" w:rsidRPr="008413EA" w:rsidRDefault="00D3163C" w:rsidP="00D3163C">
            <w:pPr>
              <w:pStyle w:val="Body"/>
              <w:rPr>
                <w:rFonts w:asciiTheme="minorHAnsi" w:hAnsiTheme="minorHAnsi" w:cstheme="minorHAnsi"/>
              </w:rPr>
            </w:pPr>
            <w:r w:rsidRPr="00D3163C">
              <w:rPr>
                <w:rFonts w:asciiTheme="minorHAnsi" w:hAnsiTheme="minorHAnsi" w:cstheme="minorHAnsi"/>
                <w:b/>
              </w:rPr>
              <w:t>2.4</w:t>
            </w:r>
            <w:r w:rsidRPr="008413EA">
              <w:rPr>
                <w:rFonts w:asciiTheme="minorHAnsi" w:hAnsiTheme="minorHAnsi" w:cstheme="minorHAnsi"/>
              </w:rPr>
              <w:tab/>
            </w:r>
            <w:r w:rsidRPr="008413EA">
              <w:rPr>
                <w:rFonts w:asciiTheme="minorHAnsi" w:hAnsiTheme="minorHAnsi" w:cstheme="minorHAnsi"/>
                <w:b/>
              </w:rPr>
              <w:t>Grant Milestones</w:t>
            </w:r>
          </w:p>
          <w:p w14:paraId="0D0DE236" w14:textId="428F1803" w:rsidR="00D3163C" w:rsidRPr="008413EA" w:rsidRDefault="00D3163C" w:rsidP="00D3163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</w:t>
            </w:r>
            <w:r w:rsidRPr="00D3163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Update on grant milestones reached with evidence of deliverables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</w:tc>
      </w:tr>
      <w:tr w:rsidR="00F43CE5" w:rsidRPr="008413EA" w14:paraId="5C3462DD" w14:textId="77777777" w:rsidTr="00997474">
        <w:trPr>
          <w:trHeight w:val="769"/>
        </w:trPr>
        <w:tc>
          <w:tcPr>
            <w:tcW w:w="772" w:type="dxa"/>
            <w:shd w:val="clear" w:color="auto" w:fill="F2F2F2" w:themeFill="background1" w:themeFillShade="F2"/>
          </w:tcPr>
          <w:p w14:paraId="383B8C00" w14:textId="77777777" w:rsidR="00F43CE5" w:rsidRPr="008413EA" w:rsidRDefault="00F43CE5" w:rsidP="00B202B3">
            <w:pPr>
              <w:pStyle w:val="TableHead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</w:p>
        </w:tc>
        <w:tc>
          <w:tcPr>
            <w:tcW w:w="3326" w:type="dxa"/>
            <w:shd w:val="clear" w:color="auto" w:fill="F2F2F2" w:themeFill="background1" w:themeFillShade="F2"/>
          </w:tcPr>
          <w:p w14:paraId="5F76AB92" w14:textId="77777777" w:rsidR="00F43CE5" w:rsidRPr="008413EA" w:rsidRDefault="00F43CE5" w:rsidP="00B202B3">
            <w:pPr>
              <w:pStyle w:val="TableHead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66A0FC7E" w14:textId="2DE03179" w:rsidR="00F43CE5" w:rsidRPr="008413EA" w:rsidRDefault="00F43CE5" w:rsidP="00F43CE5">
            <w:pPr>
              <w:pStyle w:val="TableHead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Target Completion Date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490362A9" w14:textId="0473E547" w:rsidR="00F43CE5" w:rsidRPr="008413EA" w:rsidRDefault="00F43CE5" w:rsidP="00B202B3">
            <w:pPr>
              <w:pStyle w:val="TableHead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Actual Completion Date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5EAF37CA" w14:textId="77777777" w:rsidR="00F43CE5" w:rsidRPr="008413EA" w:rsidRDefault="00F43CE5" w:rsidP="00B202B3">
            <w:pPr>
              <w:pStyle w:val="TableHead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Evidence/ Deliverable</w:t>
            </w:r>
          </w:p>
          <w:p w14:paraId="21ECD506" w14:textId="607EC806" w:rsidR="00FC73E0" w:rsidRPr="008413EA" w:rsidRDefault="00FC73E0" w:rsidP="00827064">
            <w:pPr>
              <w:pStyle w:val="TableHead"/>
              <w:keepNext w:val="0"/>
              <w:keepLines w:val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(</w:t>
            </w:r>
            <w:r w:rsidR="00827064" w:rsidRPr="008413E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attach</w:t>
            </w:r>
            <w:r w:rsidRPr="008413E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evidence)</w:t>
            </w:r>
          </w:p>
        </w:tc>
      </w:tr>
      <w:tr w:rsidR="00F43CE5" w:rsidRPr="008413EA" w14:paraId="7A2ED4DA" w14:textId="77777777" w:rsidTr="00997474">
        <w:trPr>
          <w:trHeight w:val="243"/>
        </w:trPr>
        <w:tc>
          <w:tcPr>
            <w:tcW w:w="772" w:type="dxa"/>
          </w:tcPr>
          <w:p w14:paraId="60C1A514" w14:textId="77777777" w:rsidR="00F43CE5" w:rsidRPr="008413EA" w:rsidRDefault="00F43CE5" w:rsidP="00B202B3">
            <w:pPr>
              <w:pStyle w:val="TableText"/>
              <w:keepNext w:val="0"/>
              <w:keepLine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26" w:type="dxa"/>
          </w:tcPr>
          <w:p w14:paraId="7FE6E693" w14:textId="08C459D5" w:rsidR="00F43CE5" w:rsidRPr="008413EA" w:rsidRDefault="008413EA" w:rsidP="008413EA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&lt;Add from Agreement&gt;</w:t>
            </w:r>
          </w:p>
        </w:tc>
        <w:tc>
          <w:tcPr>
            <w:tcW w:w="1823" w:type="dxa"/>
          </w:tcPr>
          <w:p w14:paraId="58288E56" w14:textId="43BA9241" w:rsidR="00F43CE5" w:rsidRPr="008413EA" w:rsidRDefault="008413EA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&lt;date&gt;</w:t>
            </w:r>
          </w:p>
        </w:tc>
        <w:tc>
          <w:tcPr>
            <w:tcW w:w="1823" w:type="dxa"/>
          </w:tcPr>
          <w:p w14:paraId="26E959AD" w14:textId="77777777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&lt;date&gt;</w:t>
            </w:r>
          </w:p>
        </w:tc>
        <w:tc>
          <w:tcPr>
            <w:tcW w:w="1823" w:type="dxa"/>
          </w:tcPr>
          <w:p w14:paraId="612212EB" w14:textId="207AA0DC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3CE5" w:rsidRPr="008413EA" w14:paraId="6FA55077" w14:textId="77777777" w:rsidTr="00997474">
        <w:trPr>
          <w:trHeight w:val="255"/>
        </w:trPr>
        <w:tc>
          <w:tcPr>
            <w:tcW w:w="772" w:type="dxa"/>
          </w:tcPr>
          <w:p w14:paraId="71A89E50" w14:textId="77777777" w:rsidR="00F43CE5" w:rsidRPr="008413EA" w:rsidRDefault="00F43CE5" w:rsidP="00B202B3">
            <w:pPr>
              <w:pStyle w:val="TableText"/>
              <w:keepNext w:val="0"/>
              <w:keepLine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26" w:type="dxa"/>
          </w:tcPr>
          <w:p w14:paraId="6CCE4B49" w14:textId="06376CCA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12B22D6" w14:textId="7D841C38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EE43433" w14:textId="77777777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3B354CF" w14:textId="77777777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3CE5" w:rsidRPr="008413EA" w14:paraId="623E7DD6" w14:textId="77777777" w:rsidTr="00997474">
        <w:trPr>
          <w:trHeight w:val="255"/>
        </w:trPr>
        <w:tc>
          <w:tcPr>
            <w:tcW w:w="772" w:type="dxa"/>
          </w:tcPr>
          <w:p w14:paraId="340CE2BD" w14:textId="77777777" w:rsidR="00F43CE5" w:rsidRPr="008413EA" w:rsidRDefault="00F43CE5" w:rsidP="00B202B3">
            <w:pPr>
              <w:pStyle w:val="TableText"/>
              <w:keepNext w:val="0"/>
              <w:keepLine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13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26" w:type="dxa"/>
          </w:tcPr>
          <w:p w14:paraId="6D6329B9" w14:textId="7EDEF4FB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0449FD6" w14:textId="503B8861" w:rsidR="00F43CE5" w:rsidRPr="008413EA" w:rsidRDefault="00F43CE5" w:rsidP="00B64134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3B49183" w14:textId="77777777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13F0DFB" w14:textId="77777777" w:rsidR="00F43CE5" w:rsidRPr="008413EA" w:rsidRDefault="00F43CE5" w:rsidP="00B202B3">
            <w:pPr>
              <w:pStyle w:val="TableText"/>
              <w:keepNext w:val="0"/>
              <w:keepLine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F17ABF" w14:textId="77777777" w:rsidR="00991203" w:rsidRDefault="00991203" w:rsidP="00991203">
      <w:pPr>
        <w:pStyle w:val="NoSpacing"/>
        <w:rPr>
          <w:rFonts w:asciiTheme="minorHAnsi" w:hAnsiTheme="minorHAnsi" w:cstheme="minorHAnsi"/>
        </w:rPr>
      </w:pPr>
      <w:bookmarkStart w:id="3" w:name="_Toc458434655"/>
    </w:p>
    <w:p w14:paraId="07AEEDAE" w14:textId="77777777" w:rsidR="00D3163C" w:rsidRPr="008413EA" w:rsidRDefault="00D3163C" w:rsidP="00991203">
      <w:pPr>
        <w:pStyle w:val="NoSpacing"/>
        <w:rPr>
          <w:rFonts w:asciiTheme="minorHAnsi" w:hAnsiTheme="minorHAnsi" w:cstheme="minorHAnsi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844"/>
        <w:gridCol w:w="1220"/>
        <w:gridCol w:w="1425"/>
        <w:gridCol w:w="1276"/>
        <w:gridCol w:w="1701"/>
        <w:gridCol w:w="1623"/>
      </w:tblGrid>
      <w:tr w:rsidR="00D3163C" w:rsidRPr="008413EA" w14:paraId="44C48F95" w14:textId="77777777" w:rsidTr="00D3163C">
        <w:trPr>
          <w:trHeight w:val="598"/>
        </w:trPr>
        <w:tc>
          <w:tcPr>
            <w:tcW w:w="9564" w:type="dxa"/>
            <w:gridSpan w:val="7"/>
            <w:shd w:val="clear" w:color="auto" w:fill="F2F2F2" w:themeFill="background1" w:themeFillShade="F2"/>
          </w:tcPr>
          <w:p w14:paraId="7A85B628" w14:textId="76933040" w:rsidR="00D3163C" w:rsidRPr="008413EA" w:rsidRDefault="00B64134" w:rsidP="00D3163C">
            <w:pPr>
              <w:pStyle w:val="NoSpacing"/>
              <w:rPr>
                <w:rFonts w:asciiTheme="minorHAnsi" w:hAnsiTheme="minorHAnsi" w:cstheme="minorHAnsi"/>
              </w:rPr>
            </w:pPr>
            <w:r w:rsidRPr="008413EA">
              <w:rPr>
                <w:rFonts w:asciiTheme="minorHAnsi" w:hAnsiTheme="minorHAnsi" w:cstheme="minorHAnsi"/>
                <w:i/>
              </w:rPr>
              <w:t xml:space="preserve"> </w:t>
            </w:r>
            <w:r w:rsidR="00D3163C" w:rsidRPr="00D3163C">
              <w:rPr>
                <w:rFonts w:asciiTheme="minorHAnsi" w:hAnsiTheme="minorHAnsi" w:cstheme="minorHAnsi"/>
                <w:b/>
              </w:rPr>
              <w:t>2.5</w:t>
            </w:r>
            <w:r w:rsidR="00D3163C" w:rsidRPr="008413EA">
              <w:rPr>
                <w:rFonts w:asciiTheme="minorHAnsi" w:hAnsiTheme="minorHAnsi" w:cstheme="minorHAnsi"/>
              </w:rPr>
              <w:tab/>
            </w:r>
            <w:r w:rsidR="00D3163C" w:rsidRPr="008413EA">
              <w:rPr>
                <w:rFonts w:asciiTheme="minorHAnsi" w:hAnsiTheme="minorHAnsi" w:cstheme="minorHAnsi"/>
                <w:b/>
              </w:rPr>
              <w:t>Risks</w:t>
            </w:r>
          </w:p>
          <w:p w14:paraId="6E8022D1" w14:textId="044C4AC8" w:rsidR="00D3163C" w:rsidRPr="008413EA" w:rsidRDefault="00D3163C" w:rsidP="00D3163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</w:t>
            </w:r>
            <w:r w:rsidRPr="00D3163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Please detail any changes to previously identified risks or detail any newly identified risks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</w:tc>
      </w:tr>
      <w:tr w:rsidR="006F17AE" w:rsidRPr="008413EA" w14:paraId="2746D440" w14:textId="77777777" w:rsidTr="006F17AE">
        <w:trPr>
          <w:trHeight w:val="827"/>
        </w:trPr>
        <w:tc>
          <w:tcPr>
            <w:tcW w:w="2319" w:type="dxa"/>
            <w:gridSpan w:val="2"/>
            <w:shd w:val="clear" w:color="auto" w:fill="F2F2F2" w:themeFill="background1" w:themeFillShade="F2"/>
          </w:tcPr>
          <w:p w14:paraId="78E624A2" w14:textId="77777777" w:rsidR="006F17AE" w:rsidRPr="008413EA" w:rsidRDefault="006F17AE" w:rsidP="00B202B3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/>
              </w:rPr>
              <w:t>Description</w:t>
            </w:r>
          </w:p>
          <w:p w14:paraId="7B194232" w14:textId="3018434E" w:rsidR="006F17AE" w:rsidRPr="008413EA" w:rsidRDefault="006F17AE" w:rsidP="00B202B3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8413EA">
              <w:rPr>
                <w:rFonts w:asciiTheme="minorHAnsi" w:hAnsiTheme="minorHAnsi" w:cstheme="minorHAnsi"/>
                <w:i/>
                <w:sz w:val="16"/>
              </w:rPr>
              <w:t>(Add more as needed)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74FBBA00" w14:textId="4488FE5E" w:rsidR="006F17AE" w:rsidRDefault="000A1622" w:rsidP="00B641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Risk </w:t>
            </w:r>
            <w:r w:rsidR="006F17AE">
              <w:rPr>
                <w:rFonts w:asciiTheme="minorHAnsi" w:hAnsiTheme="minorHAnsi" w:cstheme="minorHAnsi"/>
                <w:b/>
              </w:rPr>
              <w:t>Type</w:t>
            </w:r>
          </w:p>
          <w:p w14:paraId="5760219E" w14:textId="6AF5013E" w:rsidR="006F17AE" w:rsidRPr="006F17AE" w:rsidRDefault="006F17AE" w:rsidP="006F17AE">
            <w:pPr>
              <w:rPr>
                <w:rFonts w:asciiTheme="minorHAnsi" w:hAnsiTheme="minorHAnsi" w:cstheme="minorHAnsi"/>
              </w:rPr>
            </w:pPr>
            <w:r w:rsidRPr="008413EA">
              <w:rPr>
                <w:rFonts w:asciiTheme="minorHAnsi" w:hAnsiTheme="minorHAnsi" w:cstheme="minorHAnsi"/>
                <w:i/>
                <w:sz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Operational, Delivery, Safeguarding, Fiduciary, Reputational</w:t>
            </w:r>
            <w:r w:rsidRPr="008413E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115337E0" w14:textId="180A1F51" w:rsidR="006F17AE" w:rsidRPr="008413EA" w:rsidRDefault="006F17AE" w:rsidP="00B64134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/>
              </w:rPr>
              <w:t xml:space="preserve">Likelihood of Occurring </w:t>
            </w:r>
          </w:p>
          <w:p w14:paraId="39E4FD98" w14:textId="4F15F3BB" w:rsidR="006F17AE" w:rsidRPr="008413EA" w:rsidRDefault="006F17AE" w:rsidP="007E000F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8413EA">
              <w:rPr>
                <w:rFonts w:asciiTheme="minorHAnsi" w:hAnsiTheme="minorHAnsi" w:cstheme="minorHAnsi"/>
                <w:i/>
                <w:sz w:val="16"/>
              </w:rPr>
              <w:t>(</w:t>
            </w:r>
            <w:r w:rsidR="007E000F">
              <w:rPr>
                <w:rFonts w:asciiTheme="minorHAnsi" w:hAnsiTheme="minorHAnsi" w:cstheme="minorHAnsi"/>
                <w:i/>
                <w:sz w:val="16"/>
              </w:rPr>
              <w:t>Unlikely, Possible, Likely, Almost Certain</w:t>
            </w:r>
            <w:r w:rsidRPr="008413E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DCDFDB1" w14:textId="77777777" w:rsidR="006F17AE" w:rsidRPr="008413EA" w:rsidRDefault="006F17AE" w:rsidP="00B64134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/>
              </w:rPr>
              <w:t xml:space="preserve">Potential Impact </w:t>
            </w:r>
          </w:p>
          <w:p w14:paraId="04CF73D4" w14:textId="0B294D28" w:rsidR="006F17AE" w:rsidRPr="008413EA" w:rsidRDefault="006F17AE" w:rsidP="0099747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413EA">
              <w:rPr>
                <w:rFonts w:asciiTheme="minorHAnsi" w:hAnsiTheme="minorHAnsi" w:cstheme="minorHAnsi"/>
                <w:i/>
                <w:sz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Minor, Moderate, Major, Severe</w:t>
            </w:r>
            <w:r w:rsidRPr="008413EA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C879C0" w14:textId="77777777" w:rsidR="006F17AE" w:rsidRPr="008413EA" w:rsidRDefault="006F17AE" w:rsidP="00E22BF8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/>
              </w:rPr>
              <w:t xml:space="preserve">Mitigation plan </w:t>
            </w:r>
          </w:p>
          <w:p w14:paraId="130D6869" w14:textId="54F3ADC4" w:rsidR="006F17AE" w:rsidRPr="008413EA" w:rsidRDefault="006F17AE" w:rsidP="00E22BF8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8413EA">
              <w:rPr>
                <w:rFonts w:asciiTheme="minorHAnsi" w:hAnsiTheme="minorHAnsi" w:cstheme="minorHAnsi"/>
                <w:i/>
                <w:sz w:val="16"/>
              </w:rPr>
              <w:t>(what is being done to reduce/mitigate the risk)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235E0B27" w14:textId="77777777" w:rsidR="006F17AE" w:rsidRPr="008413EA" w:rsidRDefault="006F17AE" w:rsidP="00B202B3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/>
              </w:rPr>
              <w:t xml:space="preserve">Contingency plan </w:t>
            </w:r>
          </w:p>
          <w:p w14:paraId="046B3B85" w14:textId="69DE8D90" w:rsidR="006F17AE" w:rsidRPr="008413EA" w:rsidRDefault="006F17AE" w:rsidP="00B202B3">
            <w:pPr>
              <w:rPr>
                <w:rFonts w:asciiTheme="minorHAnsi" w:hAnsiTheme="minorHAnsi" w:cstheme="minorHAnsi"/>
                <w:i/>
                <w:sz w:val="16"/>
              </w:rPr>
            </w:pPr>
            <w:r w:rsidRPr="008413EA">
              <w:rPr>
                <w:rFonts w:asciiTheme="minorHAnsi" w:hAnsiTheme="minorHAnsi" w:cstheme="minorHAnsi"/>
                <w:i/>
                <w:sz w:val="16"/>
              </w:rPr>
              <w:t>(what will be done if the risk occurs)</w:t>
            </w:r>
          </w:p>
        </w:tc>
      </w:tr>
      <w:tr w:rsidR="006F17AE" w:rsidRPr="008413EA" w14:paraId="183F1C60" w14:textId="77777777" w:rsidTr="006F17AE">
        <w:trPr>
          <w:trHeight w:val="332"/>
        </w:trPr>
        <w:tc>
          <w:tcPr>
            <w:tcW w:w="475" w:type="dxa"/>
          </w:tcPr>
          <w:p w14:paraId="63496FB1" w14:textId="781B8310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  <w:r w:rsidRPr="008413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4" w:type="dxa"/>
          </w:tcPr>
          <w:p w14:paraId="134ECE58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181608FC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0394C000" w14:textId="1DF69746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FF3B58A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4EAECE" w14:textId="259B4005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5294EE73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</w:tr>
      <w:tr w:rsidR="006F17AE" w:rsidRPr="008413EA" w14:paraId="0CFDFC2F" w14:textId="77777777" w:rsidTr="006F17AE">
        <w:trPr>
          <w:trHeight w:val="332"/>
        </w:trPr>
        <w:tc>
          <w:tcPr>
            <w:tcW w:w="475" w:type="dxa"/>
          </w:tcPr>
          <w:p w14:paraId="48303ED4" w14:textId="788849D0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  <w:r w:rsidRPr="008413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4" w:type="dxa"/>
          </w:tcPr>
          <w:p w14:paraId="7DE72E71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234C0C4C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345CEF89" w14:textId="20637A00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FC01A7B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8EDA6AE" w14:textId="5388520A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40201DFA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</w:tr>
      <w:tr w:rsidR="006F17AE" w:rsidRPr="008413EA" w14:paraId="32CDF3C9" w14:textId="77777777" w:rsidTr="006F17AE">
        <w:trPr>
          <w:trHeight w:val="332"/>
        </w:trPr>
        <w:tc>
          <w:tcPr>
            <w:tcW w:w="475" w:type="dxa"/>
          </w:tcPr>
          <w:p w14:paraId="06C05425" w14:textId="1F849BB6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  <w:r w:rsidRPr="008413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4" w:type="dxa"/>
          </w:tcPr>
          <w:p w14:paraId="1B68C458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579D8FB6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7223F839" w14:textId="37807F39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12618FF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D412097" w14:textId="77C4BA25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668BF24E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</w:tr>
      <w:tr w:rsidR="006F17AE" w:rsidRPr="008413EA" w14:paraId="70B85E81" w14:textId="77777777" w:rsidTr="006F17AE">
        <w:trPr>
          <w:trHeight w:val="332"/>
        </w:trPr>
        <w:tc>
          <w:tcPr>
            <w:tcW w:w="475" w:type="dxa"/>
          </w:tcPr>
          <w:p w14:paraId="220E4422" w14:textId="3D56655E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  <w:r w:rsidRPr="008413E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4" w:type="dxa"/>
          </w:tcPr>
          <w:p w14:paraId="185892DD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</w:tcPr>
          <w:p w14:paraId="3F056BE1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59980D99" w14:textId="529F296F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2B4DF13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906D8D7" w14:textId="3D99DCB5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6B97E8E" w14:textId="77777777" w:rsidR="006F17AE" w:rsidRPr="008413EA" w:rsidRDefault="006F17AE" w:rsidP="00B202B3">
            <w:pPr>
              <w:rPr>
                <w:rFonts w:asciiTheme="minorHAnsi" w:hAnsiTheme="minorHAnsi" w:cstheme="minorHAnsi"/>
              </w:rPr>
            </w:pPr>
          </w:p>
        </w:tc>
      </w:tr>
    </w:tbl>
    <w:p w14:paraId="46189C3F" w14:textId="41CDDD5E" w:rsidR="00F92A44" w:rsidRPr="008413EA" w:rsidRDefault="00F92A44" w:rsidP="00FC73E0">
      <w:pPr>
        <w:pStyle w:val="NoSpacing"/>
        <w:rPr>
          <w:rFonts w:asciiTheme="minorHAnsi" w:hAnsiTheme="minorHAnsi" w:cstheme="minorHAnsi"/>
        </w:rPr>
      </w:pPr>
    </w:p>
    <w:p w14:paraId="02F1573F" w14:textId="77777777" w:rsidR="00FC73E0" w:rsidRPr="008413EA" w:rsidRDefault="00FC73E0" w:rsidP="00FC73E0">
      <w:pPr>
        <w:rPr>
          <w:rFonts w:asciiTheme="minorHAnsi" w:hAnsiTheme="minorHAnsi" w:cstheme="minorHAnsi"/>
        </w:rPr>
      </w:pPr>
    </w:p>
    <w:tbl>
      <w:tblPr>
        <w:tblW w:w="9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991203" w:rsidRPr="008413EA" w14:paraId="44126DC1" w14:textId="77777777" w:rsidTr="00997474">
        <w:trPr>
          <w:trHeight w:val="458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7B6ED" w14:textId="259A77A5" w:rsidR="00991203" w:rsidRPr="008413EA" w:rsidRDefault="00FC73E0" w:rsidP="00991203">
            <w:pPr>
              <w:rPr>
                <w:rFonts w:asciiTheme="minorHAnsi" w:hAnsiTheme="minorHAnsi" w:cstheme="minorHAnsi"/>
                <w:b/>
                <w:bCs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2.</w:t>
            </w:r>
            <w:r w:rsidR="00827064" w:rsidRPr="008413EA">
              <w:rPr>
                <w:rFonts w:asciiTheme="minorHAnsi" w:hAnsiTheme="minorHAnsi" w:cstheme="minorHAnsi"/>
                <w:b/>
                <w:bCs/>
              </w:rPr>
              <w:t>6</w:t>
            </w:r>
            <w:r w:rsidR="00991203" w:rsidRPr="008413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64134" w:rsidRPr="008413EA">
              <w:rPr>
                <w:rFonts w:asciiTheme="minorHAnsi" w:hAnsiTheme="minorHAnsi" w:cstheme="minorHAnsi"/>
                <w:b/>
              </w:rPr>
              <w:t>Plan</w:t>
            </w:r>
            <w:r w:rsidR="00991203" w:rsidRPr="008413EA">
              <w:rPr>
                <w:rFonts w:asciiTheme="minorHAnsi" w:hAnsiTheme="minorHAnsi" w:cstheme="minorHAnsi"/>
                <w:b/>
              </w:rPr>
              <w:t xml:space="preserve"> for </w:t>
            </w:r>
            <w:r w:rsidR="00EC75F1" w:rsidRPr="008413EA">
              <w:rPr>
                <w:rFonts w:asciiTheme="minorHAnsi" w:hAnsiTheme="minorHAnsi" w:cstheme="minorHAnsi"/>
                <w:b/>
              </w:rPr>
              <w:t>next reporting period and the</w:t>
            </w:r>
            <w:r w:rsidR="00B64134" w:rsidRPr="008413EA">
              <w:rPr>
                <w:rFonts w:asciiTheme="minorHAnsi" w:hAnsiTheme="minorHAnsi" w:cstheme="minorHAnsi"/>
                <w:b/>
              </w:rPr>
              <w:t xml:space="preserve"> </w:t>
            </w:r>
            <w:r w:rsidR="00827064" w:rsidRPr="008413EA">
              <w:rPr>
                <w:rFonts w:asciiTheme="minorHAnsi" w:hAnsiTheme="minorHAnsi" w:cstheme="minorHAnsi"/>
                <w:b/>
              </w:rPr>
              <w:t>remainder of the period of P4F support</w:t>
            </w:r>
            <w:r w:rsidR="00991203" w:rsidRPr="008413EA" w:rsidDel="009C35D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DFCBE03" w14:textId="7AA1CE4E" w:rsidR="00AD7C85" w:rsidRPr="008413EA" w:rsidRDefault="00AD7C85" w:rsidP="00FF5A4B">
            <w:pPr>
              <w:rPr>
                <w:rFonts w:asciiTheme="minorHAnsi" w:hAnsiTheme="minorHAnsi" w:cstheme="minorHAnsi"/>
                <w:i/>
              </w:rPr>
            </w:pPr>
            <w:r w:rsidRPr="008413EA">
              <w:rPr>
                <w:rFonts w:asciiTheme="minorHAnsi" w:hAnsiTheme="minorHAnsi" w:cstheme="minorHAnsi"/>
                <w:bCs/>
                <w:i/>
                <w:sz w:val="16"/>
              </w:rPr>
              <w:t>(</w:t>
            </w:r>
            <w:r w:rsidR="00FF5A4B" w:rsidRPr="008413EA">
              <w:rPr>
                <w:rFonts w:asciiTheme="minorHAnsi" w:hAnsiTheme="minorHAnsi" w:cstheme="minorHAnsi"/>
                <w:bCs/>
                <w:i/>
                <w:sz w:val="16"/>
              </w:rPr>
              <w:t xml:space="preserve">Summarise </w:t>
            </w:r>
            <w:r w:rsidRPr="008413EA">
              <w:rPr>
                <w:rFonts w:asciiTheme="minorHAnsi" w:hAnsiTheme="minorHAnsi" w:cstheme="minorHAnsi"/>
                <w:bCs/>
                <w:i/>
                <w:sz w:val="16"/>
              </w:rPr>
              <w:t xml:space="preserve">activities planned for next </w:t>
            </w:r>
            <w:r w:rsidR="00827064" w:rsidRPr="008413EA">
              <w:rPr>
                <w:rFonts w:asciiTheme="minorHAnsi" w:hAnsiTheme="minorHAnsi" w:cstheme="minorHAnsi"/>
                <w:bCs/>
                <w:i/>
                <w:sz w:val="16"/>
              </w:rPr>
              <w:t>reporting period and the remainder of the period of P4F support</w:t>
            </w:r>
            <w:r w:rsidRPr="008413EA">
              <w:rPr>
                <w:rFonts w:asciiTheme="minorHAnsi" w:hAnsiTheme="minorHAnsi" w:cstheme="minorHAnsi"/>
                <w:bCs/>
                <w:i/>
                <w:sz w:val="16"/>
              </w:rPr>
              <w:t xml:space="preserve"> with expected outputs</w:t>
            </w:r>
            <w:r w:rsidR="007021C6" w:rsidRPr="008413EA">
              <w:rPr>
                <w:rFonts w:asciiTheme="minorHAnsi" w:hAnsiTheme="minorHAnsi" w:cstheme="minorHAnsi"/>
                <w:bCs/>
                <w:i/>
                <w:sz w:val="16"/>
              </w:rPr>
              <w:t xml:space="preserve"> and budget</w:t>
            </w:r>
            <w:r w:rsidR="00FF5A4B" w:rsidRPr="008413EA">
              <w:rPr>
                <w:rFonts w:asciiTheme="minorHAnsi" w:hAnsiTheme="minorHAnsi" w:cstheme="minorHAnsi"/>
                <w:bCs/>
                <w:i/>
                <w:sz w:val="16"/>
              </w:rPr>
              <w:t xml:space="preserve">. </w:t>
            </w:r>
            <w:r w:rsidR="00FF5A4B" w:rsidRPr="008413EA">
              <w:rPr>
                <w:rFonts w:asciiTheme="minorHAnsi" w:hAnsiTheme="minorHAnsi" w:cstheme="minorHAnsi"/>
                <w:i/>
                <w:sz w:val="16"/>
              </w:rPr>
              <w:t>Provide detail of how future deliverables or milestones will be achieved. Please structure the narrative using the agreed activity outputs and milestones</w:t>
            </w:r>
            <w:r w:rsidR="00FF5A4B" w:rsidRPr="008413EA">
              <w:rPr>
                <w:rFonts w:asciiTheme="minorHAnsi" w:hAnsiTheme="minorHAnsi" w:cstheme="minorHAnsi"/>
                <w:bCs/>
                <w:i/>
                <w:sz w:val="16"/>
              </w:rPr>
              <w:t>.</w:t>
            </w:r>
            <w:r w:rsidR="00827064" w:rsidRPr="008413EA">
              <w:rPr>
                <w:rFonts w:asciiTheme="minorHAnsi" w:hAnsiTheme="minorHAnsi" w:cstheme="minorHAnsi"/>
                <w:bCs/>
                <w:i/>
                <w:sz w:val="16"/>
              </w:rPr>
              <w:t xml:space="preserve"> Please also attach an updated </w:t>
            </w:r>
            <w:proofErr w:type="spellStart"/>
            <w:r w:rsidR="00827064" w:rsidRPr="008413EA">
              <w:rPr>
                <w:rFonts w:asciiTheme="minorHAnsi" w:hAnsiTheme="minorHAnsi" w:cstheme="minorHAnsi"/>
                <w:bCs/>
                <w:i/>
                <w:sz w:val="16"/>
              </w:rPr>
              <w:t>workplan</w:t>
            </w:r>
            <w:proofErr w:type="spellEnd"/>
            <w:r w:rsidR="00FF5A4B" w:rsidRPr="008413EA">
              <w:rPr>
                <w:rFonts w:asciiTheme="minorHAnsi" w:hAnsiTheme="minorHAnsi" w:cstheme="minorHAnsi"/>
                <w:bCs/>
                <w:i/>
                <w:sz w:val="16"/>
              </w:rPr>
              <w:t xml:space="preserve"> )</w:t>
            </w:r>
          </w:p>
        </w:tc>
      </w:tr>
      <w:tr w:rsidR="00991203" w:rsidRPr="008413EA" w14:paraId="0B7B749A" w14:textId="77777777" w:rsidTr="00313045">
        <w:trPr>
          <w:trHeight w:val="887"/>
        </w:trPr>
        <w:sdt>
          <w:sdtPr>
            <w:rPr>
              <w:rFonts w:asciiTheme="minorHAnsi" w:hAnsiTheme="minorHAnsi" w:cstheme="minorHAnsi"/>
              <w:b/>
            </w:rPr>
            <w:id w:val="-1008144090"/>
            <w:placeholder>
              <w:docPart w:val="FD361472DF6F4FC490359AD6E3F51F06"/>
            </w:placeholder>
            <w:showingPlcHdr/>
          </w:sdtPr>
          <w:sdtEndPr/>
          <w:sdtContent>
            <w:tc>
              <w:tcPr>
                <w:tcW w:w="9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0957D6" w14:textId="77777777" w:rsidR="00991203" w:rsidRPr="008413EA" w:rsidRDefault="00991203" w:rsidP="00B202B3">
                <w:pPr>
                  <w:rPr>
                    <w:rFonts w:asciiTheme="minorHAnsi" w:hAnsiTheme="minorHAnsi" w:cstheme="minorHAnsi"/>
                    <w:b/>
                  </w:rPr>
                </w:pPr>
                <w:r w:rsidRPr="008413EA">
                  <w:rPr>
                    <w:rStyle w:val="PlaceholderText"/>
                    <w:rFonts w:asciiTheme="minorHAnsi" w:hAnsiTheme="minorHAnsi" w:cstheme="minorHAnsi"/>
                    <w:b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14:paraId="392F0078" w14:textId="77777777" w:rsidR="00F92A44" w:rsidRPr="008413EA" w:rsidRDefault="00F92A44" w:rsidP="00A8019B">
      <w:pPr>
        <w:rPr>
          <w:rFonts w:asciiTheme="minorHAnsi" w:hAnsiTheme="minorHAnsi" w:cstheme="minorHAnsi"/>
        </w:rPr>
      </w:pPr>
    </w:p>
    <w:p w14:paraId="5592C1FD" w14:textId="74CDC34F" w:rsidR="00827064" w:rsidRPr="008413EA" w:rsidRDefault="00827064" w:rsidP="00827064">
      <w:pPr>
        <w:pStyle w:val="Heading2"/>
        <w:numPr>
          <w:ilvl w:val="1"/>
          <w:numId w:val="0"/>
        </w:numPr>
        <w:rPr>
          <w:rFonts w:asciiTheme="minorHAnsi" w:hAnsiTheme="minorHAnsi" w:cstheme="minorHAnsi"/>
        </w:rPr>
      </w:pPr>
      <w:r w:rsidRPr="008413EA">
        <w:rPr>
          <w:rFonts w:asciiTheme="minorHAnsi" w:hAnsiTheme="minorHAnsi" w:cstheme="minorHAnsi"/>
          <w:bCs/>
          <w:color w:val="003447"/>
          <w:sz w:val="32"/>
          <w:szCs w:val="28"/>
        </w:rPr>
        <w:t xml:space="preserve">Section C: </w:t>
      </w:r>
      <w:r w:rsidR="008413EA">
        <w:rPr>
          <w:rFonts w:asciiTheme="minorHAnsi" w:hAnsiTheme="minorHAnsi" w:cstheme="minorHAnsi"/>
          <w:bCs/>
          <w:color w:val="003447"/>
          <w:sz w:val="32"/>
          <w:szCs w:val="28"/>
        </w:rPr>
        <w:t>Internal – Response or Action Required</w:t>
      </w:r>
    </w:p>
    <w:tbl>
      <w:tblPr>
        <w:tblW w:w="9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827064" w:rsidRPr="008413EA" w14:paraId="5F6F686F" w14:textId="77777777" w:rsidTr="006553D2">
        <w:trPr>
          <w:trHeight w:val="450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E5008D2" w14:textId="2899E69D" w:rsidR="00827064" w:rsidRPr="008413EA" w:rsidRDefault="00827064" w:rsidP="00B64134">
            <w:pPr>
              <w:rPr>
                <w:rFonts w:asciiTheme="minorHAnsi" w:hAnsiTheme="minorHAnsi" w:cstheme="minorHAnsi"/>
                <w:i/>
              </w:rPr>
            </w:pPr>
            <w:r w:rsidRPr="008413EA">
              <w:rPr>
                <w:rFonts w:asciiTheme="minorHAnsi" w:hAnsiTheme="minorHAnsi" w:cstheme="minorHAnsi"/>
                <w:b/>
                <w:bCs/>
              </w:rPr>
              <w:t>3.</w:t>
            </w:r>
            <w:r w:rsidRPr="008413EA">
              <w:rPr>
                <w:rFonts w:asciiTheme="minorHAnsi" w:hAnsiTheme="minorHAnsi" w:cstheme="minorHAnsi"/>
              </w:rPr>
              <w:t xml:space="preserve"> </w:t>
            </w:r>
            <w:r w:rsidRPr="008413EA">
              <w:rPr>
                <w:rFonts w:asciiTheme="minorHAnsi" w:hAnsiTheme="minorHAnsi" w:cstheme="minorHAnsi"/>
                <w:b/>
                <w:bCs/>
              </w:rPr>
              <w:t xml:space="preserve">Response or Action Required – to be filled in my P4F </w:t>
            </w:r>
            <w:r w:rsidR="00B64134" w:rsidRPr="008413EA">
              <w:rPr>
                <w:rFonts w:asciiTheme="minorHAnsi" w:hAnsiTheme="minorHAnsi" w:cstheme="minorHAnsi"/>
                <w:b/>
                <w:bCs/>
              </w:rPr>
              <w:t>Regional Team</w:t>
            </w:r>
          </w:p>
        </w:tc>
      </w:tr>
      <w:tr w:rsidR="00827064" w:rsidRPr="008413EA" w14:paraId="1BB10E16" w14:textId="77777777" w:rsidTr="006553D2">
        <w:trPr>
          <w:trHeight w:val="871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45D0" w14:textId="6C9E4D8F" w:rsidR="00827064" w:rsidRPr="008413EA" w:rsidRDefault="000A1622" w:rsidP="000A1622">
            <w:pPr>
              <w:rPr>
                <w:rFonts w:asciiTheme="minorHAnsi" w:hAnsiTheme="minorHAnsi" w:cstheme="minorHAnsi"/>
                <w:b/>
              </w:rPr>
            </w:pPr>
            <w:r w:rsidRPr="008413E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(List any</w:t>
            </w:r>
            <w:r w:rsidRPr="008413E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project activity, delivery or budgetary changes/variances/issues that have occurred during the reporting period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 decisions made/actions taken</w:t>
            </w:r>
            <w:r w:rsidRPr="008413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bookmarkEnd w:id="3"/>
    </w:tbl>
    <w:p w14:paraId="5B31BE6E" w14:textId="77777777" w:rsidR="00F92A44" w:rsidRPr="008413EA" w:rsidRDefault="00F92A44" w:rsidP="00A8019B">
      <w:pPr>
        <w:rPr>
          <w:rFonts w:asciiTheme="minorHAnsi" w:hAnsiTheme="minorHAnsi" w:cstheme="minorHAnsi"/>
        </w:rPr>
      </w:pPr>
    </w:p>
    <w:sectPr w:rsidR="00F92A44" w:rsidRPr="008413EA" w:rsidSect="008905C4">
      <w:headerReference w:type="default" r:id="rId11"/>
      <w:footerReference w:type="default" r:id="rId12"/>
      <w:type w:val="continuous"/>
      <w:pgSz w:w="11906" w:h="16838"/>
      <w:pgMar w:top="1135" w:right="1841" w:bottom="1276" w:left="1134" w:header="1108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5FC09" w14:textId="77777777" w:rsidR="00015E43" w:rsidRDefault="00015E43" w:rsidP="00AD0C8A">
      <w:pPr>
        <w:spacing w:after="0" w:line="240" w:lineRule="auto"/>
      </w:pPr>
      <w:r>
        <w:separator/>
      </w:r>
    </w:p>
    <w:p w14:paraId="2DC2D2E4" w14:textId="77777777" w:rsidR="00015E43" w:rsidRDefault="00015E43"/>
    <w:p w14:paraId="262144B4" w14:textId="77777777" w:rsidR="00015E43" w:rsidRDefault="00015E43"/>
  </w:endnote>
  <w:endnote w:type="continuationSeparator" w:id="0">
    <w:p w14:paraId="1B0F8CAE" w14:textId="77777777" w:rsidR="00015E43" w:rsidRDefault="00015E43" w:rsidP="00AD0C8A">
      <w:pPr>
        <w:spacing w:after="0" w:line="240" w:lineRule="auto"/>
      </w:pPr>
      <w:r>
        <w:continuationSeparator/>
      </w:r>
    </w:p>
    <w:p w14:paraId="3E94B1F9" w14:textId="77777777" w:rsidR="00015E43" w:rsidRDefault="00015E43"/>
    <w:p w14:paraId="697C713A" w14:textId="77777777" w:rsidR="00015E43" w:rsidRDefault="00015E43"/>
  </w:endnote>
  <w:endnote w:type="continuationNotice" w:id="1">
    <w:p w14:paraId="260DD267" w14:textId="77777777" w:rsidR="00015E43" w:rsidRDefault="00015E4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AC89" w14:textId="77777777" w:rsidR="00C3273A" w:rsidRDefault="00C32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9B60B" w14:textId="77777777" w:rsidR="00015E43" w:rsidRDefault="00015E43" w:rsidP="00AD0C8A">
      <w:pPr>
        <w:spacing w:after="0" w:line="240" w:lineRule="auto"/>
      </w:pPr>
      <w:r>
        <w:separator/>
      </w:r>
    </w:p>
    <w:p w14:paraId="2EB9C5D9" w14:textId="77777777" w:rsidR="00015E43" w:rsidRDefault="00015E43"/>
    <w:p w14:paraId="27E7E75B" w14:textId="77777777" w:rsidR="00015E43" w:rsidRDefault="00015E43"/>
  </w:footnote>
  <w:footnote w:type="continuationSeparator" w:id="0">
    <w:p w14:paraId="43ADCD0F" w14:textId="77777777" w:rsidR="00015E43" w:rsidRDefault="00015E43" w:rsidP="00AD0C8A">
      <w:pPr>
        <w:spacing w:after="0" w:line="240" w:lineRule="auto"/>
      </w:pPr>
      <w:r>
        <w:continuationSeparator/>
      </w:r>
    </w:p>
    <w:p w14:paraId="7DA08373" w14:textId="77777777" w:rsidR="00015E43" w:rsidRDefault="00015E43"/>
    <w:p w14:paraId="11DFCC2A" w14:textId="77777777" w:rsidR="00015E43" w:rsidRDefault="00015E43"/>
  </w:footnote>
  <w:footnote w:type="continuationNotice" w:id="1">
    <w:p w14:paraId="3A91DEE6" w14:textId="77777777" w:rsidR="00015E43" w:rsidRDefault="00015E4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EF54" w14:textId="2311DFF5" w:rsidR="008905C4" w:rsidRDefault="008905C4">
    <w:pPr>
      <w:pStyle w:val="Header"/>
    </w:pPr>
    <w:r>
      <w:rPr>
        <w:noProof/>
        <w:lang w:val="en-AU" w:eastAsia="en-AU"/>
      </w:rPr>
      <w:drawing>
        <wp:inline distT="0" distB="0" distL="0" distR="0" wp14:anchorId="7FC96DB3" wp14:editId="6D8278F7">
          <wp:extent cx="2514600" cy="47245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4f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59" cy="48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78F32" w14:textId="1EF81E6A" w:rsidR="008905C4" w:rsidRDefault="008905C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38520" wp14:editId="1DE9C7A8">
              <wp:simplePos x="0" y="0"/>
              <wp:positionH relativeFrom="column">
                <wp:posOffset>11430</wp:posOffset>
              </wp:positionH>
              <wp:positionV relativeFrom="paragraph">
                <wp:posOffset>46990</wp:posOffset>
              </wp:positionV>
              <wp:extent cx="5935980" cy="0"/>
              <wp:effectExtent l="0" t="0" r="2667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9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F58E99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.7pt" to="46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" strokecolor="#d8d8d8 [2732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2pt;height:10.2pt" o:bullet="t">
        <v:imagedata r:id="rId1" o:title="Bullet-two"/>
      </v:shape>
    </w:pict>
  </w:numPicBullet>
  <w:abstractNum w:abstractNumId="0" w15:restartNumberingAfterBreak="0">
    <w:nsid w:val="FFFFFF7C"/>
    <w:multiLevelType w:val="singleLevel"/>
    <w:tmpl w:val="AF888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08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E48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64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22A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AB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2E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428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4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282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96F20"/>
    <w:multiLevelType w:val="hybridMultilevel"/>
    <w:tmpl w:val="2EB07074"/>
    <w:lvl w:ilvl="0" w:tplc="585C3AB8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5657"/>
    <w:multiLevelType w:val="hybridMultilevel"/>
    <w:tmpl w:val="30F69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14EB341E"/>
    <w:multiLevelType w:val="multilevel"/>
    <w:tmpl w:val="1CFA24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0E7121"/>
    <w:multiLevelType w:val="hybridMultilevel"/>
    <w:tmpl w:val="93FA6EBE"/>
    <w:lvl w:ilvl="0" w:tplc="111CB1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50DDC"/>
    <w:multiLevelType w:val="hybridMultilevel"/>
    <w:tmpl w:val="5072A898"/>
    <w:lvl w:ilvl="0" w:tplc="3618A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1E08F1"/>
    <w:multiLevelType w:val="hybridMultilevel"/>
    <w:tmpl w:val="8A0A44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8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9" w15:restartNumberingAfterBreak="0">
    <w:nsid w:val="371A1AA0"/>
    <w:multiLevelType w:val="hybridMultilevel"/>
    <w:tmpl w:val="CA28D5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542EC"/>
    <w:multiLevelType w:val="hybridMultilevel"/>
    <w:tmpl w:val="1218A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04386"/>
    <w:multiLevelType w:val="hybridMultilevel"/>
    <w:tmpl w:val="C7D27AD8"/>
    <w:lvl w:ilvl="0" w:tplc="C622C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93DF4"/>
    <w:multiLevelType w:val="hybridMultilevel"/>
    <w:tmpl w:val="1196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0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F5669"/>
    <w:multiLevelType w:val="hybridMultilevel"/>
    <w:tmpl w:val="98B0126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2107D4"/>
    <w:multiLevelType w:val="hybridMultilevel"/>
    <w:tmpl w:val="2572D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C7796"/>
    <w:multiLevelType w:val="hybridMultilevel"/>
    <w:tmpl w:val="EB4AF632"/>
    <w:lvl w:ilvl="0" w:tplc="A8BEFA1C">
      <w:start w:val="20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57B2"/>
    <w:multiLevelType w:val="multilevel"/>
    <w:tmpl w:val="5BF409A2"/>
    <w:lvl w:ilvl="0">
      <w:start w:val="1"/>
      <w:numFmt w:val="decimal"/>
      <w:pStyle w:val="Heading1"/>
      <w:lvlText w:val="%1."/>
      <w:lvlJc w:val="left"/>
      <w:pPr>
        <w:tabs>
          <w:tab w:val="num" w:pos="142"/>
        </w:tabs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9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7101"/>
    <w:multiLevelType w:val="hybridMultilevel"/>
    <w:tmpl w:val="4AFAA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438A4"/>
    <w:multiLevelType w:val="hybridMultilevel"/>
    <w:tmpl w:val="30F6BEDC"/>
    <w:lvl w:ilvl="0" w:tplc="E160A5AA">
      <w:start w:val="1"/>
      <w:numFmt w:val="lowerRoman"/>
      <w:lvlText w:val="%1."/>
      <w:lvlJc w:val="left"/>
      <w:pPr>
        <w:ind w:left="720" w:hanging="720"/>
      </w:pPr>
      <w:rPr>
        <w:rFonts w:eastAsiaTheme="minorEastAsia" w:cstheme="minorBidi" w:hint="default"/>
      </w:rPr>
    </w:lvl>
    <w:lvl w:ilvl="1" w:tplc="819A685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33" w15:restartNumberingAfterBreak="0">
    <w:nsid w:val="6839246C"/>
    <w:multiLevelType w:val="hybridMultilevel"/>
    <w:tmpl w:val="B7D03070"/>
    <w:lvl w:ilvl="0" w:tplc="C812F0E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D6298"/>
    <w:multiLevelType w:val="hybridMultilevel"/>
    <w:tmpl w:val="63D42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C5832"/>
    <w:multiLevelType w:val="hybridMultilevel"/>
    <w:tmpl w:val="00B220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072E1"/>
    <w:multiLevelType w:val="hybridMultilevel"/>
    <w:tmpl w:val="DD5E0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54135C"/>
    <w:multiLevelType w:val="hybridMultilevel"/>
    <w:tmpl w:val="C24EA4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7"/>
  </w:num>
  <w:num w:numId="4">
    <w:abstractNumId w:val="12"/>
  </w:num>
  <w:num w:numId="5">
    <w:abstractNumId w:val="18"/>
  </w:num>
  <w:num w:numId="6">
    <w:abstractNumId w:val="28"/>
  </w:num>
  <w:num w:numId="7">
    <w:abstractNumId w:val="27"/>
  </w:num>
  <w:num w:numId="8">
    <w:abstractNumId w:val="32"/>
  </w:num>
  <w:num w:numId="9">
    <w:abstractNumId w:val="17"/>
  </w:num>
  <w:num w:numId="10">
    <w:abstractNumId w:val="13"/>
  </w:num>
  <w:num w:numId="11">
    <w:abstractNumId w:val="10"/>
  </w:num>
  <w:num w:numId="12">
    <w:abstractNumId w:val="19"/>
  </w:num>
  <w:num w:numId="13">
    <w:abstractNumId w:val="21"/>
  </w:num>
  <w:num w:numId="14">
    <w:abstractNumId w:val="20"/>
  </w:num>
  <w:num w:numId="15">
    <w:abstractNumId w:val="34"/>
  </w:num>
  <w:num w:numId="16">
    <w:abstractNumId w:val="33"/>
  </w:num>
  <w:num w:numId="17">
    <w:abstractNumId w:val="11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36"/>
  </w:num>
  <w:num w:numId="31">
    <w:abstractNumId w:val="22"/>
  </w:num>
  <w:num w:numId="32">
    <w:abstractNumId w:val="14"/>
  </w:num>
  <w:num w:numId="33">
    <w:abstractNumId w:val="15"/>
  </w:num>
  <w:num w:numId="34">
    <w:abstractNumId w:val="24"/>
  </w:num>
  <w:num w:numId="35">
    <w:abstractNumId w:val="2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1"/>
  </w:num>
  <w:num w:numId="39">
    <w:abstractNumId w:val="16"/>
  </w:num>
  <w:num w:numId="4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NewDoc" w:val="No"/>
  </w:docVars>
  <w:rsids>
    <w:rsidRoot w:val="00F77E16"/>
    <w:rsid w:val="00001D3B"/>
    <w:rsid w:val="00001EBE"/>
    <w:rsid w:val="000020F7"/>
    <w:rsid w:val="00002671"/>
    <w:rsid w:val="00004250"/>
    <w:rsid w:val="0000567C"/>
    <w:rsid w:val="000064C5"/>
    <w:rsid w:val="00012917"/>
    <w:rsid w:val="0001373B"/>
    <w:rsid w:val="0001487A"/>
    <w:rsid w:val="00015E43"/>
    <w:rsid w:val="00016219"/>
    <w:rsid w:val="00020AA8"/>
    <w:rsid w:val="00022A87"/>
    <w:rsid w:val="000239CF"/>
    <w:rsid w:val="000244A6"/>
    <w:rsid w:val="000358EA"/>
    <w:rsid w:val="00042C73"/>
    <w:rsid w:val="00044279"/>
    <w:rsid w:val="00054963"/>
    <w:rsid w:val="000557F2"/>
    <w:rsid w:val="00056E64"/>
    <w:rsid w:val="000627F4"/>
    <w:rsid w:val="0006416B"/>
    <w:rsid w:val="00073209"/>
    <w:rsid w:val="00080D54"/>
    <w:rsid w:val="00081E19"/>
    <w:rsid w:val="00091FF9"/>
    <w:rsid w:val="000A1622"/>
    <w:rsid w:val="000A204C"/>
    <w:rsid w:val="000A6CF7"/>
    <w:rsid w:val="000A7B29"/>
    <w:rsid w:val="000A7EC5"/>
    <w:rsid w:val="000B051A"/>
    <w:rsid w:val="000B70F6"/>
    <w:rsid w:val="000C0124"/>
    <w:rsid w:val="000C51B7"/>
    <w:rsid w:val="000C5CD7"/>
    <w:rsid w:val="000D51AA"/>
    <w:rsid w:val="000E0507"/>
    <w:rsid w:val="000E0AC2"/>
    <w:rsid w:val="000E3B2D"/>
    <w:rsid w:val="000E5D3B"/>
    <w:rsid w:val="0010053E"/>
    <w:rsid w:val="00101DFB"/>
    <w:rsid w:val="001076BC"/>
    <w:rsid w:val="00116E2D"/>
    <w:rsid w:val="00120C69"/>
    <w:rsid w:val="001213E9"/>
    <w:rsid w:val="00122C19"/>
    <w:rsid w:val="00125528"/>
    <w:rsid w:val="0013000B"/>
    <w:rsid w:val="00130A14"/>
    <w:rsid w:val="00131375"/>
    <w:rsid w:val="001347C5"/>
    <w:rsid w:val="00140345"/>
    <w:rsid w:val="00142AAF"/>
    <w:rsid w:val="00146A50"/>
    <w:rsid w:val="001476B9"/>
    <w:rsid w:val="0015140B"/>
    <w:rsid w:val="001656B0"/>
    <w:rsid w:val="00177681"/>
    <w:rsid w:val="00181915"/>
    <w:rsid w:val="00186ED1"/>
    <w:rsid w:val="00187151"/>
    <w:rsid w:val="00190026"/>
    <w:rsid w:val="001921DB"/>
    <w:rsid w:val="00193534"/>
    <w:rsid w:val="00194667"/>
    <w:rsid w:val="00195125"/>
    <w:rsid w:val="00196A76"/>
    <w:rsid w:val="001A0DA4"/>
    <w:rsid w:val="001A1449"/>
    <w:rsid w:val="001A3AD8"/>
    <w:rsid w:val="001A3DD9"/>
    <w:rsid w:val="001B1396"/>
    <w:rsid w:val="001B3BA4"/>
    <w:rsid w:val="001B4BCD"/>
    <w:rsid w:val="001C5A03"/>
    <w:rsid w:val="001C78CA"/>
    <w:rsid w:val="001D5AEF"/>
    <w:rsid w:val="001E1EFC"/>
    <w:rsid w:val="001E4C46"/>
    <w:rsid w:val="001E71F4"/>
    <w:rsid w:val="001F5B17"/>
    <w:rsid w:val="001F721B"/>
    <w:rsid w:val="0020019F"/>
    <w:rsid w:val="00200EF5"/>
    <w:rsid w:val="0020190D"/>
    <w:rsid w:val="002031AB"/>
    <w:rsid w:val="002102DD"/>
    <w:rsid w:val="00214EBE"/>
    <w:rsid w:val="00221804"/>
    <w:rsid w:val="00221BC2"/>
    <w:rsid w:val="00222BA4"/>
    <w:rsid w:val="00223CDD"/>
    <w:rsid w:val="00230512"/>
    <w:rsid w:val="00234209"/>
    <w:rsid w:val="002353B9"/>
    <w:rsid w:val="0025030E"/>
    <w:rsid w:val="002515DF"/>
    <w:rsid w:val="0027045F"/>
    <w:rsid w:val="002769E2"/>
    <w:rsid w:val="00281910"/>
    <w:rsid w:val="00287B3A"/>
    <w:rsid w:val="002915AE"/>
    <w:rsid w:val="00291CCC"/>
    <w:rsid w:val="00294248"/>
    <w:rsid w:val="002A0D15"/>
    <w:rsid w:val="002B594D"/>
    <w:rsid w:val="002B5F23"/>
    <w:rsid w:val="002B634C"/>
    <w:rsid w:val="002B7C71"/>
    <w:rsid w:val="002C31D9"/>
    <w:rsid w:val="002D18E6"/>
    <w:rsid w:val="002D7A0C"/>
    <w:rsid w:val="002E1E06"/>
    <w:rsid w:val="002E449A"/>
    <w:rsid w:val="002E5399"/>
    <w:rsid w:val="002F174A"/>
    <w:rsid w:val="002F4FFC"/>
    <w:rsid w:val="002F5512"/>
    <w:rsid w:val="002F7BC5"/>
    <w:rsid w:val="00302B04"/>
    <w:rsid w:val="00305A59"/>
    <w:rsid w:val="00306A0D"/>
    <w:rsid w:val="00310080"/>
    <w:rsid w:val="00311602"/>
    <w:rsid w:val="00312F5B"/>
    <w:rsid w:val="00313045"/>
    <w:rsid w:val="0032248D"/>
    <w:rsid w:val="00325F30"/>
    <w:rsid w:val="00327CA2"/>
    <w:rsid w:val="00332DBF"/>
    <w:rsid w:val="00335B37"/>
    <w:rsid w:val="003373C8"/>
    <w:rsid w:val="0034098A"/>
    <w:rsid w:val="003434F7"/>
    <w:rsid w:val="0034377F"/>
    <w:rsid w:val="00343BAC"/>
    <w:rsid w:val="003572C5"/>
    <w:rsid w:val="00372B46"/>
    <w:rsid w:val="00374306"/>
    <w:rsid w:val="00374FB7"/>
    <w:rsid w:val="00381D5F"/>
    <w:rsid w:val="003835AB"/>
    <w:rsid w:val="00383642"/>
    <w:rsid w:val="00384857"/>
    <w:rsid w:val="00386408"/>
    <w:rsid w:val="0039210F"/>
    <w:rsid w:val="003939CA"/>
    <w:rsid w:val="003A0DA0"/>
    <w:rsid w:val="003A1231"/>
    <w:rsid w:val="003A2937"/>
    <w:rsid w:val="003A3C9A"/>
    <w:rsid w:val="003A44EA"/>
    <w:rsid w:val="003A461C"/>
    <w:rsid w:val="003B165C"/>
    <w:rsid w:val="003B3C9A"/>
    <w:rsid w:val="003C1E72"/>
    <w:rsid w:val="003C3DCE"/>
    <w:rsid w:val="003C7EDD"/>
    <w:rsid w:val="003D11C5"/>
    <w:rsid w:val="003E6A67"/>
    <w:rsid w:val="00400403"/>
    <w:rsid w:val="00410A4E"/>
    <w:rsid w:val="00413968"/>
    <w:rsid w:val="004216E6"/>
    <w:rsid w:val="00433154"/>
    <w:rsid w:val="00435E90"/>
    <w:rsid w:val="0044124A"/>
    <w:rsid w:val="004455EA"/>
    <w:rsid w:val="00447C9C"/>
    <w:rsid w:val="004506BC"/>
    <w:rsid w:val="00452ABA"/>
    <w:rsid w:val="004537E9"/>
    <w:rsid w:val="004572CA"/>
    <w:rsid w:val="00457D27"/>
    <w:rsid w:val="0046027C"/>
    <w:rsid w:val="00464AB2"/>
    <w:rsid w:val="004724C6"/>
    <w:rsid w:val="00473525"/>
    <w:rsid w:val="00494170"/>
    <w:rsid w:val="004978F6"/>
    <w:rsid w:val="004A2ADE"/>
    <w:rsid w:val="004A3828"/>
    <w:rsid w:val="004A4B44"/>
    <w:rsid w:val="004B2904"/>
    <w:rsid w:val="004B5992"/>
    <w:rsid w:val="004B7F44"/>
    <w:rsid w:val="004E21C5"/>
    <w:rsid w:val="004E7355"/>
    <w:rsid w:val="004F4270"/>
    <w:rsid w:val="004F65A8"/>
    <w:rsid w:val="004F66DC"/>
    <w:rsid w:val="00503A3D"/>
    <w:rsid w:val="00504086"/>
    <w:rsid w:val="005048E2"/>
    <w:rsid w:val="00505B42"/>
    <w:rsid w:val="00511EAD"/>
    <w:rsid w:val="00514395"/>
    <w:rsid w:val="00515549"/>
    <w:rsid w:val="0051655B"/>
    <w:rsid w:val="00516EF8"/>
    <w:rsid w:val="005276A0"/>
    <w:rsid w:val="0052788C"/>
    <w:rsid w:val="005356EF"/>
    <w:rsid w:val="00542146"/>
    <w:rsid w:val="00543C91"/>
    <w:rsid w:val="0055004D"/>
    <w:rsid w:val="00556D84"/>
    <w:rsid w:val="00560D76"/>
    <w:rsid w:val="00562BD9"/>
    <w:rsid w:val="00566593"/>
    <w:rsid w:val="005707FC"/>
    <w:rsid w:val="00571492"/>
    <w:rsid w:val="0057335C"/>
    <w:rsid w:val="0057405D"/>
    <w:rsid w:val="0057428C"/>
    <w:rsid w:val="005743F0"/>
    <w:rsid w:val="005777F8"/>
    <w:rsid w:val="005814A7"/>
    <w:rsid w:val="0058240B"/>
    <w:rsid w:val="00583256"/>
    <w:rsid w:val="00583DAF"/>
    <w:rsid w:val="005857A7"/>
    <w:rsid w:val="005A4F12"/>
    <w:rsid w:val="005A5954"/>
    <w:rsid w:val="005A5E49"/>
    <w:rsid w:val="005A71B1"/>
    <w:rsid w:val="005B1AFF"/>
    <w:rsid w:val="005B5F0C"/>
    <w:rsid w:val="005C3276"/>
    <w:rsid w:val="005C7ED3"/>
    <w:rsid w:val="005D0F07"/>
    <w:rsid w:val="005D253B"/>
    <w:rsid w:val="005E286C"/>
    <w:rsid w:val="005E5949"/>
    <w:rsid w:val="005E70F8"/>
    <w:rsid w:val="005E76BA"/>
    <w:rsid w:val="005E7F8E"/>
    <w:rsid w:val="005F4DDA"/>
    <w:rsid w:val="005F749A"/>
    <w:rsid w:val="00600A90"/>
    <w:rsid w:val="0060314C"/>
    <w:rsid w:val="00606B42"/>
    <w:rsid w:val="00606EE0"/>
    <w:rsid w:val="00611264"/>
    <w:rsid w:val="006129B5"/>
    <w:rsid w:val="006149D6"/>
    <w:rsid w:val="00617B31"/>
    <w:rsid w:val="0062386F"/>
    <w:rsid w:val="00623F99"/>
    <w:rsid w:val="0062473F"/>
    <w:rsid w:val="00641EF3"/>
    <w:rsid w:val="00643133"/>
    <w:rsid w:val="0064554A"/>
    <w:rsid w:val="00647B72"/>
    <w:rsid w:val="00662C50"/>
    <w:rsid w:val="0066492B"/>
    <w:rsid w:val="00664FB3"/>
    <w:rsid w:val="006676FE"/>
    <w:rsid w:val="00671588"/>
    <w:rsid w:val="00677295"/>
    <w:rsid w:val="00690273"/>
    <w:rsid w:val="00694BD8"/>
    <w:rsid w:val="00695530"/>
    <w:rsid w:val="006956B7"/>
    <w:rsid w:val="006A204B"/>
    <w:rsid w:val="006A5789"/>
    <w:rsid w:val="006A7081"/>
    <w:rsid w:val="006A7A4C"/>
    <w:rsid w:val="006B31FE"/>
    <w:rsid w:val="006B48C5"/>
    <w:rsid w:val="006B6617"/>
    <w:rsid w:val="006B7173"/>
    <w:rsid w:val="006C37DF"/>
    <w:rsid w:val="006C5B53"/>
    <w:rsid w:val="006C7709"/>
    <w:rsid w:val="006D2E64"/>
    <w:rsid w:val="006E0E9B"/>
    <w:rsid w:val="006E12D9"/>
    <w:rsid w:val="006E14BE"/>
    <w:rsid w:val="006E4E9D"/>
    <w:rsid w:val="006E7401"/>
    <w:rsid w:val="006F17AE"/>
    <w:rsid w:val="006F17F2"/>
    <w:rsid w:val="006F48B6"/>
    <w:rsid w:val="007003DA"/>
    <w:rsid w:val="007021C6"/>
    <w:rsid w:val="00703B81"/>
    <w:rsid w:val="00704385"/>
    <w:rsid w:val="0070611D"/>
    <w:rsid w:val="00707C02"/>
    <w:rsid w:val="00731125"/>
    <w:rsid w:val="00733689"/>
    <w:rsid w:val="007340F9"/>
    <w:rsid w:val="00736434"/>
    <w:rsid w:val="007443A1"/>
    <w:rsid w:val="00752538"/>
    <w:rsid w:val="00756072"/>
    <w:rsid w:val="0076036A"/>
    <w:rsid w:val="00761514"/>
    <w:rsid w:val="00762B5C"/>
    <w:rsid w:val="00770822"/>
    <w:rsid w:val="00770ADB"/>
    <w:rsid w:val="00771EE8"/>
    <w:rsid w:val="007723AC"/>
    <w:rsid w:val="00773BD9"/>
    <w:rsid w:val="00783B3F"/>
    <w:rsid w:val="0078563A"/>
    <w:rsid w:val="00785F45"/>
    <w:rsid w:val="00786FB5"/>
    <w:rsid w:val="00790F3D"/>
    <w:rsid w:val="00793A3F"/>
    <w:rsid w:val="007A0B4D"/>
    <w:rsid w:val="007A1650"/>
    <w:rsid w:val="007A286B"/>
    <w:rsid w:val="007A6F2C"/>
    <w:rsid w:val="007B1EEF"/>
    <w:rsid w:val="007C1966"/>
    <w:rsid w:val="007C3BE6"/>
    <w:rsid w:val="007C5CB3"/>
    <w:rsid w:val="007C6836"/>
    <w:rsid w:val="007D13ED"/>
    <w:rsid w:val="007D50A3"/>
    <w:rsid w:val="007D699B"/>
    <w:rsid w:val="007E000F"/>
    <w:rsid w:val="007E3412"/>
    <w:rsid w:val="007E4876"/>
    <w:rsid w:val="007F04BE"/>
    <w:rsid w:val="00802A64"/>
    <w:rsid w:val="0080308E"/>
    <w:rsid w:val="00807E60"/>
    <w:rsid w:val="0081623D"/>
    <w:rsid w:val="0081673A"/>
    <w:rsid w:val="008205D5"/>
    <w:rsid w:val="00826C20"/>
    <w:rsid w:val="00827064"/>
    <w:rsid w:val="00827BEB"/>
    <w:rsid w:val="00833B8B"/>
    <w:rsid w:val="00835AD5"/>
    <w:rsid w:val="00837062"/>
    <w:rsid w:val="00840241"/>
    <w:rsid w:val="008413EA"/>
    <w:rsid w:val="00846A7A"/>
    <w:rsid w:val="008516B2"/>
    <w:rsid w:val="00855C16"/>
    <w:rsid w:val="00865CC3"/>
    <w:rsid w:val="00866996"/>
    <w:rsid w:val="00870D46"/>
    <w:rsid w:val="00873793"/>
    <w:rsid w:val="008761F9"/>
    <w:rsid w:val="008772FF"/>
    <w:rsid w:val="00877F90"/>
    <w:rsid w:val="00880B32"/>
    <w:rsid w:val="00880FFE"/>
    <w:rsid w:val="0088266A"/>
    <w:rsid w:val="00884F57"/>
    <w:rsid w:val="0089026A"/>
    <w:rsid w:val="008905C4"/>
    <w:rsid w:val="00890D6D"/>
    <w:rsid w:val="00892304"/>
    <w:rsid w:val="0089612E"/>
    <w:rsid w:val="008A2072"/>
    <w:rsid w:val="008B1A89"/>
    <w:rsid w:val="008C1E73"/>
    <w:rsid w:val="008C2DFE"/>
    <w:rsid w:val="008C36AE"/>
    <w:rsid w:val="008C7BE6"/>
    <w:rsid w:val="008D575A"/>
    <w:rsid w:val="008E297B"/>
    <w:rsid w:val="008E7195"/>
    <w:rsid w:val="008F4A17"/>
    <w:rsid w:val="008F759A"/>
    <w:rsid w:val="00901ED8"/>
    <w:rsid w:val="00904F11"/>
    <w:rsid w:val="00906C50"/>
    <w:rsid w:val="00910662"/>
    <w:rsid w:val="009120E2"/>
    <w:rsid w:val="00912A7F"/>
    <w:rsid w:val="00913ECC"/>
    <w:rsid w:val="0091464D"/>
    <w:rsid w:val="00915A97"/>
    <w:rsid w:val="00917A0C"/>
    <w:rsid w:val="00920ADA"/>
    <w:rsid w:val="00922107"/>
    <w:rsid w:val="00924040"/>
    <w:rsid w:val="00927AF7"/>
    <w:rsid w:val="00931A0B"/>
    <w:rsid w:val="00931A69"/>
    <w:rsid w:val="00934B2F"/>
    <w:rsid w:val="009439EE"/>
    <w:rsid w:val="00943E3E"/>
    <w:rsid w:val="009443BF"/>
    <w:rsid w:val="00953FFC"/>
    <w:rsid w:val="00955AD1"/>
    <w:rsid w:val="009635B4"/>
    <w:rsid w:val="0096784B"/>
    <w:rsid w:val="0097036D"/>
    <w:rsid w:val="00972216"/>
    <w:rsid w:val="0097285D"/>
    <w:rsid w:val="00973610"/>
    <w:rsid w:val="00991203"/>
    <w:rsid w:val="00993CEC"/>
    <w:rsid w:val="00994965"/>
    <w:rsid w:val="00997474"/>
    <w:rsid w:val="009A3F48"/>
    <w:rsid w:val="009A61BC"/>
    <w:rsid w:val="009B0D3F"/>
    <w:rsid w:val="009B2A94"/>
    <w:rsid w:val="009C35D7"/>
    <w:rsid w:val="009C472F"/>
    <w:rsid w:val="009D39A7"/>
    <w:rsid w:val="009D4DE5"/>
    <w:rsid w:val="009E2EFD"/>
    <w:rsid w:val="009E5E4F"/>
    <w:rsid w:val="009E7D0C"/>
    <w:rsid w:val="009F00C4"/>
    <w:rsid w:val="009F216E"/>
    <w:rsid w:val="009F5899"/>
    <w:rsid w:val="009F64AE"/>
    <w:rsid w:val="009F7F5B"/>
    <w:rsid w:val="00A07274"/>
    <w:rsid w:val="00A12FAF"/>
    <w:rsid w:val="00A13226"/>
    <w:rsid w:val="00A32D59"/>
    <w:rsid w:val="00A4320A"/>
    <w:rsid w:val="00A4554A"/>
    <w:rsid w:val="00A51E34"/>
    <w:rsid w:val="00A51FE1"/>
    <w:rsid w:val="00A53E9A"/>
    <w:rsid w:val="00A551F7"/>
    <w:rsid w:val="00A61331"/>
    <w:rsid w:val="00A64F05"/>
    <w:rsid w:val="00A7754E"/>
    <w:rsid w:val="00A8019B"/>
    <w:rsid w:val="00A825B4"/>
    <w:rsid w:val="00A86C64"/>
    <w:rsid w:val="00A90DE2"/>
    <w:rsid w:val="00AA3108"/>
    <w:rsid w:val="00AA476D"/>
    <w:rsid w:val="00AB0647"/>
    <w:rsid w:val="00AB0785"/>
    <w:rsid w:val="00AB366D"/>
    <w:rsid w:val="00AB3825"/>
    <w:rsid w:val="00AC0DE7"/>
    <w:rsid w:val="00AC59D6"/>
    <w:rsid w:val="00AC662F"/>
    <w:rsid w:val="00AC6C23"/>
    <w:rsid w:val="00AD0C8A"/>
    <w:rsid w:val="00AD33BE"/>
    <w:rsid w:val="00AD3DA3"/>
    <w:rsid w:val="00AD7C85"/>
    <w:rsid w:val="00AF09F0"/>
    <w:rsid w:val="00AF5604"/>
    <w:rsid w:val="00B02ABE"/>
    <w:rsid w:val="00B02EE1"/>
    <w:rsid w:val="00B06C55"/>
    <w:rsid w:val="00B074A2"/>
    <w:rsid w:val="00B14C69"/>
    <w:rsid w:val="00B27626"/>
    <w:rsid w:val="00B3727D"/>
    <w:rsid w:val="00B37AAD"/>
    <w:rsid w:val="00B44180"/>
    <w:rsid w:val="00B464E1"/>
    <w:rsid w:val="00B56095"/>
    <w:rsid w:val="00B573F5"/>
    <w:rsid w:val="00B57F7D"/>
    <w:rsid w:val="00B62A9A"/>
    <w:rsid w:val="00B63342"/>
    <w:rsid w:val="00B64134"/>
    <w:rsid w:val="00B72D84"/>
    <w:rsid w:val="00B823F5"/>
    <w:rsid w:val="00B8381E"/>
    <w:rsid w:val="00B8490B"/>
    <w:rsid w:val="00B8789D"/>
    <w:rsid w:val="00B95621"/>
    <w:rsid w:val="00BA1BD9"/>
    <w:rsid w:val="00BA398E"/>
    <w:rsid w:val="00BA5AC2"/>
    <w:rsid w:val="00BB12DE"/>
    <w:rsid w:val="00BB5B2F"/>
    <w:rsid w:val="00BB6834"/>
    <w:rsid w:val="00BB6983"/>
    <w:rsid w:val="00BC0B15"/>
    <w:rsid w:val="00BE572B"/>
    <w:rsid w:val="00BF1415"/>
    <w:rsid w:val="00BF3645"/>
    <w:rsid w:val="00BF4DCB"/>
    <w:rsid w:val="00C16A2F"/>
    <w:rsid w:val="00C252EE"/>
    <w:rsid w:val="00C25BE7"/>
    <w:rsid w:val="00C319CA"/>
    <w:rsid w:val="00C3273A"/>
    <w:rsid w:val="00C3441C"/>
    <w:rsid w:val="00C36158"/>
    <w:rsid w:val="00C4098E"/>
    <w:rsid w:val="00C45AA1"/>
    <w:rsid w:val="00C5279C"/>
    <w:rsid w:val="00C71CC7"/>
    <w:rsid w:val="00C848A3"/>
    <w:rsid w:val="00C872FA"/>
    <w:rsid w:val="00C90701"/>
    <w:rsid w:val="00C9173F"/>
    <w:rsid w:val="00C97B2A"/>
    <w:rsid w:val="00CA0B60"/>
    <w:rsid w:val="00CA16BC"/>
    <w:rsid w:val="00CA35BF"/>
    <w:rsid w:val="00CA3A24"/>
    <w:rsid w:val="00CA690C"/>
    <w:rsid w:val="00CB1603"/>
    <w:rsid w:val="00CB3488"/>
    <w:rsid w:val="00CB355A"/>
    <w:rsid w:val="00CB5165"/>
    <w:rsid w:val="00CC00BB"/>
    <w:rsid w:val="00CD0B5F"/>
    <w:rsid w:val="00CD159A"/>
    <w:rsid w:val="00CD77F2"/>
    <w:rsid w:val="00CE495F"/>
    <w:rsid w:val="00CE6C4C"/>
    <w:rsid w:val="00CE7556"/>
    <w:rsid w:val="00CF3449"/>
    <w:rsid w:val="00D03D45"/>
    <w:rsid w:val="00D04EB9"/>
    <w:rsid w:val="00D17AD5"/>
    <w:rsid w:val="00D253AD"/>
    <w:rsid w:val="00D27774"/>
    <w:rsid w:val="00D3163C"/>
    <w:rsid w:val="00D3545B"/>
    <w:rsid w:val="00D35E9F"/>
    <w:rsid w:val="00D3703B"/>
    <w:rsid w:val="00D37097"/>
    <w:rsid w:val="00D4198D"/>
    <w:rsid w:val="00D42664"/>
    <w:rsid w:val="00D515E7"/>
    <w:rsid w:val="00D54BFF"/>
    <w:rsid w:val="00D71205"/>
    <w:rsid w:val="00D8204A"/>
    <w:rsid w:val="00D87F5D"/>
    <w:rsid w:val="00D915AB"/>
    <w:rsid w:val="00DA0B38"/>
    <w:rsid w:val="00DA17F8"/>
    <w:rsid w:val="00DA3008"/>
    <w:rsid w:val="00DB633E"/>
    <w:rsid w:val="00DB689C"/>
    <w:rsid w:val="00DC06BC"/>
    <w:rsid w:val="00DC24E2"/>
    <w:rsid w:val="00DC5054"/>
    <w:rsid w:val="00DC5D43"/>
    <w:rsid w:val="00DD5E4D"/>
    <w:rsid w:val="00DD7E0C"/>
    <w:rsid w:val="00DE13F3"/>
    <w:rsid w:val="00DE3406"/>
    <w:rsid w:val="00DE4EF4"/>
    <w:rsid w:val="00DE6ACC"/>
    <w:rsid w:val="00DE7FA5"/>
    <w:rsid w:val="00DF0081"/>
    <w:rsid w:val="00DF2946"/>
    <w:rsid w:val="00DF4B99"/>
    <w:rsid w:val="00DF6A86"/>
    <w:rsid w:val="00E04271"/>
    <w:rsid w:val="00E1198E"/>
    <w:rsid w:val="00E21EF8"/>
    <w:rsid w:val="00E22BF8"/>
    <w:rsid w:val="00E3069A"/>
    <w:rsid w:val="00E31912"/>
    <w:rsid w:val="00E352A1"/>
    <w:rsid w:val="00E36839"/>
    <w:rsid w:val="00E37B1E"/>
    <w:rsid w:val="00E42284"/>
    <w:rsid w:val="00E439C2"/>
    <w:rsid w:val="00E44DB7"/>
    <w:rsid w:val="00E469AA"/>
    <w:rsid w:val="00E52886"/>
    <w:rsid w:val="00E561B0"/>
    <w:rsid w:val="00E65207"/>
    <w:rsid w:val="00E7371F"/>
    <w:rsid w:val="00E7422D"/>
    <w:rsid w:val="00E85D10"/>
    <w:rsid w:val="00E87C20"/>
    <w:rsid w:val="00E90D7B"/>
    <w:rsid w:val="00E939C1"/>
    <w:rsid w:val="00E947A3"/>
    <w:rsid w:val="00E95080"/>
    <w:rsid w:val="00EA5CE8"/>
    <w:rsid w:val="00EA5D8A"/>
    <w:rsid w:val="00EB2122"/>
    <w:rsid w:val="00EB7121"/>
    <w:rsid w:val="00EC4E53"/>
    <w:rsid w:val="00EC55D4"/>
    <w:rsid w:val="00EC7573"/>
    <w:rsid w:val="00EC75F1"/>
    <w:rsid w:val="00EC7954"/>
    <w:rsid w:val="00ED3F8B"/>
    <w:rsid w:val="00EE137A"/>
    <w:rsid w:val="00EE3F12"/>
    <w:rsid w:val="00EE502F"/>
    <w:rsid w:val="00EE521C"/>
    <w:rsid w:val="00EE6D97"/>
    <w:rsid w:val="00EF06D0"/>
    <w:rsid w:val="00F05C31"/>
    <w:rsid w:val="00F128AF"/>
    <w:rsid w:val="00F164E2"/>
    <w:rsid w:val="00F21266"/>
    <w:rsid w:val="00F2141A"/>
    <w:rsid w:val="00F216C6"/>
    <w:rsid w:val="00F220C2"/>
    <w:rsid w:val="00F24865"/>
    <w:rsid w:val="00F25783"/>
    <w:rsid w:val="00F26291"/>
    <w:rsid w:val="00F30B3E"/>
    <w:rsid w:val="00F316E9"/>
    <w:rsid w:val="00F32FA0"/>
    <w:rsid w:val="00F35E0F"/>
    <w:rsid w:val="00F37EBE"/>
    <w:rsid w:val="00F417AB"/>
    <w:rsid w:val="00F43CE5"/>
    <w:rsid w:val="00F525A8"/>
    <w:rsid w:val="00F53050"/>
    <w:rsid w:val="00F572C9"/>
    <w:rsid w:val="00F574DD"/>
    <w:rsid w:val="00F60A33"/>
    <w:rsid w:val="00F60BED"/>
    <w:rsid w:val="00F7093D"/>
    <w:rsid w:val="00F71594"/>
    <w:rsid w:val="00F73FD5"/>
    <w:rsid w:val="00F77E16"/>
    <w:rsid w:val="00F80F49"/>
    <w:rsid w:val="00F85D4F"/>
    <w:rsid w:val="00F92A44"/>
    <w:rsid w:val="00FA4EC8"/>
    <w:rsid w:val="00FB573D"/>
    <w:rsid w:val="00FB5C15"/>
    <w:rsid w:val="00FC01B1"/>
    <w:rsid w:val="00FC2D1C"/>
    <w:rsid w:val="00FC4258"/>
    <w:rsid w:val="00FC73E0"/>
    <w:rsid w:val="00FD07A2"/>
    <w:rsid w:val="00FD5882"/>
    <w:rsid w:val="00FE1D7F"/>
    <w:rsid w:val="00FE3193"/>
    <w:rsid w:val="00FE718D"/>
    <w:rsid w:val="00FE7C83"/>
    <w:rsid w:val="00FF018E"/>
    <w:rsid w:val="00FF4D6B"/>
    <w:rsid w:val="00FF5A4B"/>
    <w:rsid w:val="16C3918C"/>
    <w:rsid w:val="4EB66723"/>
    <w:rsid w:val="65AE6B88"/>
    <w:rsid w:val="71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790B7"/>
  <w15:chartTrackingRefBased/>
  <w15:docId w15:val="{A71B88BC-DA2F-43D4-A448-A1064E7D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A8019B"/>
    <w:pPr>
      <w:spacing w:before="60" w:after="60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C7954"/>
    <w:pPr>
      <w:keepNext/>
      <w:keepLines/>
      <w:numPr>
        <w:numId w:val="7"/>
      </w:numPr>
      <w:suppressAutoHyphens/>
      <w:spacing w:before="240" w:after="120"/>
      <w:outlineLvl w:val="0"/>
    </w:pPr>
    <w:rPr>
      <w:rFonts w:asciiTheme="majorHAnsi" w:eastAsiaTheme="majorEastAsia" w:hAnsiTheme="majorHAnsi" w:cstheme="majorBidi"/>
      <w:bCs/>
      <w:color w:val="003447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EC7954"/>
    <w:pPr>
      <w:keepNext/>
      <w:keepLines/>
      <w:numPr>
        <w:ilvl w:val="1"/>
        <w:numId w:val="7"/>
      </w:numPr>
      <w:suppressAutoHyphens/>
      <w:spacing w:before="240" w:after="120"/>
      <w:outlineLvl w:val="1"/>
    </w:pPr>
    <w:rPr>
      <w:rFonts w:asciiTheme="majorHAnsi" w:eastAsiaTheme="majorEastAsia" w:hAnsiTheme="majorHAnsi" w:cstheme="majorBidi"/>
      <w:color w:val="BC9C16"/>
      <w:sz w:val="28"/>
      <w:szCs w:val="26"/>
    </w:rPr>
  </w:style>
  <w:style w:type="paragraph" w:styleId="Heading3">
    <w:name w:val="heading 3"/>
    <w:basedOn w:val="Head3"/>
    <w:next w:val="Normal"/>
    <w:link w:val="Heading3Char"/>
    <w:uiPriority w:val="9"/>
    <w:qFormat/>
    <w:locked/>
    <w:rsid w:val="00F77E16"/>
  </w:style>
  <w:style w:type="paragraph" w:styleId="Heading4">
    <w:name w:val="heading 4"/>
    <w:basedOn w:val="Normal"/>
    <w:next w:val="Normal"/>
    <w:link w:val="Heading4Char"/>
    <w:uiPriority w:val="9"/>
    <w:qFormat/>
    <w:locked/>
    <w:rsid w:val="00177681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870D46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uiPriority w:val="8"/>
    <w:semiHidden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uiPriority w:val="8"/>
    <w:semiHidden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uiPriority w:val="8"/>
    <w:semiHidden/>
    <w:rsid w:val="00870D46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uiPriority w:val="8"/>
    <w:semiHidden/>
    <w:rsid w:val="00870D46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6B31FE"/>
    <w:pPr>
      <w:suppressAutoHyphens/>
    </w:pPr>
    <w:rPr>
      <w:rFonts w:cs="Arial"/>
      <w:color w:val="003447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6B31FE"/>
    <w:rPr>
      <w:rFonts w:cs="Arial"/>
      <w:color w:val="003447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1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2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3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rsid w:val="00EC7954"/>
    <w:rPr>
      <w:rFonts w:asciiTheme="majorHAnsi" w:eastAsiaTheme="majorEastAsia" w:hAnsiTheme="majorHAnsi" w:cstheme="majorBidi"/>
      <w:bCs/>
      <w:color w:val="003447"/>
      <w:sz w:val="32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4"/>
      </w:numPr>
    </w:pPr>
  </w:style>
  <w:style w:type="paragraph" w:customStyle="1" w:styleId="Head1">
    <w:name w:val="Head1"/>
    <w:basedOn w:val="Heading1"/>
    <w:link w:val="Head1Char"/>
    <w:semiHidden/>
    <w:qFormat/>
    <w:rsid w:val="00DB633E"/>
    <w:rPr>
      <w:b/>
    </w:rPr>
  </w:style>
  <w:style w:type="paragraph" w:customStyle="1" w:styleId="Head2">
    <w:name w:val="Head2"/>
    <w:basedOn w:val="Heading2"/>
    <w:link w:val="Head2Char"/>
    <w:uiPriority w:val="8"/>
    <w:semiHidden/>
    <w:qFormat/>
    <w:rsid w:val="00DB633E"/>
    <w:pPr>
      <w:numPr>
        <w:ilvl w:val="0"/>
        <w:numId w:val="0"/>
      </w:numPr>
    </w:pPr>
  </w:style>
  <w:style w:type="character" w:customStyle="1" w:styleId="Head1Char">
    <w:name w:val="Head1 Char"/>
    <w:basedOn w:val="DefaultParagraphFont"/>
    <w:link w:val="Head1"/>
    <w:semiHidden/>
    <w:rsid w:val="00870D46"/>
    <w:rPr>
      <w:rFonts w:asciiTheme="majorHAnsi" w:eastAsiaTheme="majorEastAsia" w:hAnsiTheme="majorHAnsi" w:cstheme="majorBidi"/>
      <w:b/>
      <w:bCs/>
      <w:color w:val="003447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uiPriority w:val="8"/>
    <w:semiHidden/>
    <w:qFormat/>
    <w:rsid w:val="006B31FE"/>
    <w:pPr>
      <w:numPr>
        <w:ilvl w:val="2"/>
        <w:numId w:val="7"/>
      </w:numPr>
      <w:outlineLvl w:val="2"/>
    </w:pPr>
    <w:rPr>
      <w:color w:val="003447"/>
      <w:sz w:val="24"/>
      <w:szCs w:val="48"/>
    </w:rPr>
  </w:style>
  <w:style w:type="character" w:customStyle="1" w:styleId="Head2Char">
    <w:name w:val="Head2 Char"/>
    <w:basedOn w:val="Head1Char"/>
    <w:link w:val="Head2"/>
    <w:uiPriority w:val="8"/>
    <w:semiHidden/>
    <w:rsid w:val="00870D46"/>
    <w:rPr>
      <w:rFonts w:asciiTheme="majorHAnsi" w:eastAsiaTheme="majorEastAsia" w:hAnsiTheme="majorHAnsi" w:cstheme="majorBidi"/>
      <w:b w:val="0"/>
      <w:bCs w:val="0"/>
      <w:color w:val="BC9C16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uiPriority w:val="8"/>
    <w:semiHidden/>
    <w:rsid w:val="00870D46"/>
    <w:rPr>
      <w:rFonts w:asciiTheme="majorHAnsi" w:eastAsiaTheme="majorEastAsia" w:hAnsiTheme="majorHAnsi" w:cstheme="majorBidi"/>
      <w:b w:val="0"/>
      <w:bCs w:val="0"/>
      <w:color w:val="003447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5"/>
      </w:numPr>
    </w:pPr>
  </w:style>
  <w:style w:type="paragraph" w:customStyle="1" w:styleId="Head4">
    <w:name w:val="Head4"/>
    <w:basedOn w:val="Normal"/>
    <w:link w:val="Head4Char"/>
    <w:uiPriority w:val="8"/>
    <w:semiHidden/>
    <w:qFormat/>
    <w:rsid w:val="00D4198D"/>
    <w:pPr>
      <w:keepNext/>
      <w:keepLines/>
      <w:numPr>
        <w:ilvl w:val="3"/>
        <w:numId w:val="7"/>
      </w:numPr>
      <w:suppressAutoHyphens/>
      <w:spacing w:before="220" w:after="220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uiPriority w:val="8"/>
    <w:semiHidden/>
    <w:rsid w:val="00870D46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6"/>
      </w:numPr>
    </w:pPr>
  </w:style>
  <w:style w:type="numbering" w:customStyle="1" w:styleId="HeadList3">
    <w:name w:val="Head List 3"/>
    <w:uiPriority w:val="99"/>
    <w:rsid w:val="00FC4258"/>
    <w:pPr>
      <w:numPr>
        <w:numId w:val="8"/>
      </w:numPr>
    </w:pPr>
  </w:style>
  <w:style w:type="numbering" w:customStyle="1" w:styleId="HeadList4">
    <w:name w:val="Head List 4"/>
    <w:uiPriority w:val="99"/>
    <w:rsid w:val="00DD7E0C"/>
    <w:pPr>
      <w:numPr>
        <w:numId w:val="9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C7954"/>
    <w:rPr>
      <w:rFonts w:asciiTheme="majorHAnsi" w:eastAsiaTheme="majorEastAsia" w:hAnsiTheme="majorHAnsi" w:cstheme="majorBidi"/>
      <w:color w:val="BC9C16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70D46"/>
    <w:rPr>
      <w:rFonts w:asciiTheme="majorHAnsi" w:eastAsiaTheme="majorEastAsia" w:hAnsiTheme="majorHAnsi" w:cstheme="majorBidi"/>
      <w:color w:val="003447"/>
      <w:sz w:val="24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70D46"/>
    <w:rPr>
      <w:rFonts w:asciiTheme="majorHAnsi" w:eastAsiaTheme="majorEastAsia" w:hAnsiTheme="majorHAnsi" w:cstheme="majorBidi"/>
      <w:i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70D46"/>
    <w:rPr>
      <w:rFonts w:asciiTheme="majorHAnsi" w:eastAsiaTheme="majorEastAsia" w:hAnsiTheme="majorHAnsi" w:cstheme="majorBidi"/>
      <w:color w:val="000000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6B31FE"/>
    <w:pPr>
      <w:pBdr>
        <w:bottom w:val="single" w:sz="4" w:space="1" w:color="BC9C16"/>
      </w:pBdr>
      <w:tabs>
        <w:tab w:val="left" w:pos="6396"/>
      </w:tabs>
      <w:spacing w:before="600" w:after="600"/>
    </w:pPr>
    <w:rPr>
      <w:color w:val="003447"/>
    </w:rPr>
  </w:style>
  <w:style w:type="character" w:customStyle="1" w:styleId="TitleHeaderChar">
    <w:name w:val="Title Header Char"/>
    <w:basedOn w:val="BodyChar"/>
    <w:link w:val="TitleHeader"/>
    <w:rsid w:val="006B31FE"/>
    <w:rPr>
      <w:rFonts w:asciiTheme="majorHAnsi" w:eastAsiaTheme="majorEastAsia" w:hAnsiTheme="majorHAnsi" w:cstheme="majorBidi"/>
      <w:color w:val="003447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B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B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46"/>
    <w:rPr>
      <w:b/>
      <w:bCs/>
      <w:lang w:eastAsia="en-US"/>
    </w:rPr>
  </w:style>
  <w:style w:type="paragraph" w:styleId="ListParagraph">
    <w:name w:val="List Paragraph"/>
    <w:aliases w:val="b1,Colorful List - Accent 11,Number_1"/>
    <w:basedOn w:val="Normal"/>
    <w:link w:val="ListParagraphChar"/>
    <w:uiPriority w:val="34"/>
    <w:qFormat/>
    <w:rsid w:val="003572C5"/>
    <w:pPr>
      <w:spacing w:before="0"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aliases w:val="b1 Char,Colorful List - Accent 11 Char,Number_1 Char"/>
    <w:link w:val="ListParagraph"/>
    <w:uiPriority w:val="34"/>
    <w:locked/>
    <w:rsid w:val="003572C5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2D59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D5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32D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D59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D5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2D5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80FFE"/>
    <w:pPr>
      <w:spacing w:before="0" w:line="240" w:lineRule="auto"/>
    </w:pPr>
    <w:rPr>
      <w:i/>
      <w:iCs/>
      <w:color w:val="000000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348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1487A"/>
    <w:pPr>
      <w:spacing w:before="0" w:after="0" w:line="240" w:lineRule="auto"/>
    </w:pPr>
    <w:rPr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D159A"/>
    <w:pPr>
      <w:spacing w:before="0" w:after="0" w:line="240" w:lineRule="auto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">
    <w:name w:val="Table Head"/>
    <w:basedOn w:val="Normal"/>
    <w:rsid w:val="009C35D7"/>
    <w:pPr>
      <w:keepNext/>
      <w:keepLines/>
      <w:spacing w:before="0" w:after="0" w:line="240" w:lineRule="exact"/>
      <w:jc w:val="center"/>
    </w:pPr>
    <w:rPr>
      <w:rFonts w:ascii="Times New Roman" w:eastAsia="Times New Roman" w:hAnsi="Times New Roman"/>
      <w:b/>
      <w:sz w:val="22"/>
      <w:lang w:val="en-US"/>
    </w:rPr>
  </w:style>
  <w:style w:type="paragraph" w:customStyle="1" w:styleId="TableText">
    <w:name w:val="Table Text"/>
    <w:basedOn w:val="TableHead"/>
    <w:rsid w:val="009C35D7"/>
    <w:pPr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nuttall\Documents\Reporting\290316ReportTemplate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61472DF6F4FC490359AD6E3F5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E9417-B525-42CE-BAA9-211BA7CF1871}"/>
      </w:docPartPr>
      <w:docPartBody>
        <w:p w:rsidR="0099063D" w:rsidRDefault="00084882" w:rsidP="00084882">
          <w:pPr>
            <w:pStyle w:val="FD361472DF6F4FC490359AD6E3F51F06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F6F90A01DCEC49FEBBF2B8FE7A61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963-2CB7-421F-8313-32BF079A2BE1}"/>
      </w:docPartPr>
      <w:docPartBody>
        <w:p w:rsidR="00514551" w:rsidRDefault="001B6A90" w:rsidP="001B6A90">
          <w:pPr>
            <w:pStyle w:val="F6F90A01DCEC49FEBBF2B8FE7A618DA1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32A3B266FEAD450B90D9C9112CF0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ACEA-8074-4EB9-8E21-C324C565A428}"/>
      </w:docPartPr>
      <w:docPartBody>
        <w:p w:rsidR="00514551" w:rsidRDefault="001B6A90" w:rsidP="001B6A90">
          <w:pPr>
            <w:pStyle w:val="32A3B266FEAD450B90D9C9112CF0AD52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8E663D303AB748FBB267ABD60020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9990-19AE-4265-B44A-BC6A81E84726}"/>
      </w:docPartPr>
      <w:docPartBody>
        <w:p w:rsidR="00800740" w:rsidRDefault="006D023B" w:rsidP="006D023B">
          <w:pPr>
            <w:pStyle w:val="8E663D303AB748FBB267ABD60020459C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F936450D67A0425BB5AC3FE0ADF2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F949-A7BC-4E35-9AC0-D4975E415140}"/>
      </w:docPartPr>
      <w:docPartBody>
        <w:p w:rsidR="00800740" w:rsidRDefault="006D023B" w:rsidP="006D023B">
          <w:pPr>
            <w:pStyle w:val="F936450D67A0425BB5AC3FE0ADF2B560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7C0345BFD7B04182992FA79D8C8E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C45A-E912-45D2-909B-30518AA803A3}"/>
      </w:docPartPr>
      <w:docPartBody>
        <w:p w:rsidR="00800740" w:rsidRDefault="006D023B" w:rsidP="006D023B">
          <w:pPr>
            <w:pStyle w:val="7C0345BFD7B04182992FA79D8C8E29A2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AD8D80F65E434F8B9FE1624B73DE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DA4D-C3B8-4C13-8ED5-4316CDFA4ADD}"/>
      </w:docPartPr>
      <w:docPartBody>
        <w:p w:rsidR="00800740" w:rsidRDefault="006D023B" w:rsidP="006D023B">
          <w:pPr>
            <w:pStyle w:val="AD8D80F65E434F8B9FE1624B73DE08E8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D64BEB967D5D4CB495C097A1947FC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4578-F15D-4513-8EFF-FB466FDA158E}"/>
      </w:docPartPr>
      <w:docPartBody>
        <w:p w:rsidR="00220BBE" w:rsidRDefault="00B93FB6" w:rsidP="00B93FB6">
          <w:pPr>
            <w:pStyle w:val="D64BEB967D5D4CB495C097A1947FCF29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20FF85D2A76A4348B18223AA6F82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0A1C-95A2-4789-9C41-B6714913EA2C}"/>
      </w:docPartPr>
      <w:docPartBody>
        <w:p w:rsidR="00000000" w:rsidRDefault="00F144B0" w:rsidP="00F144B0">
          <w:pPr>
            <w:pStyle w:val="20FF85D2A76A4348B18223AA6F82DC52"/>
          </w:pPr>
          <w:r w:rsidRPr="008F50F6">
            <w:rPr>
              <w:rStyle w:val="PlaceholderText"/>
            </w:rPr>
            <w:t>Click here to enter text.</w:t>
          </w:r>
        </w:p>
      </w:docPartBody>
    </w:docPart>
    <w:docPart>
      <w:docPartPr>
        <w:name w:val="654DB8CB563E42A09ED13C81A991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7CBC-74B6-4264-9107-131D2AC41C63}"/>
      </w:docPartPr>
      <w:docPartBody>
        <w:p w:rsidR="00000000" w:rsidRDefault="00F144B0" w:rsidP="00F144B0">
          <w:pPr>
            <w:pStyle w:val="654DB8CB563E42A09ED13C81A991F194"/>
          </w:pPr>
          <w:r w:rsidRPr="008F5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F"/>
    <w:rsid w:val="00011D6E"/>
    <w:rsid w:val="00084882"/>
    <w:rsid w:val="000C7C3E"/>
    <w:rsid w:val="00195EC8"/>
    <w:rsid w:val="001A25DD"/>
    <w:rsid w:val="001B6A90"/>
    <w:rsid w:val="001F7348"/>
    <w:rsid w:val="00220BBE"/>
    <w:rsid w:val="00241EBB"/>
    <w:rsid w:val="00273443"/>
    <w:rsid w:val="0039434E"/>
    <w:rsid w:val="00432CAA"/>
    <w:rsid w:val="00487CAF"/>
    <w:rsid w:val="004C698C"/>
    <w:rsid w:val="00514551"/>
    <w:rsid w:val="00545DCC"/>
    <w:rsid w:val="0058626D"/>
    <w:rsid w:val="005953AF"/>
    <w:rsid w:val="005B785F"/>
    <w:rsid w:val="005F35DB"/>
    <w:rsid w:val="006D023B"/>
    <w:rsid w:val="00796F7E"/>
    <w:rsid w:val="007D5D66"/>
    <w:rsid w:val="00800740"/>
    <w:rsid w:val="008024F3"/>
    <w:rsid w:val="00835775"/>
    <w:rsid w:val="00950135"/>
    <w:rsid w:val="0099063D"/>
    <w:rsid w:val="00B93FB6"/>
    <w:rsid w:val="00C20385"/>
    <w:rsid w:val="00C50D3B"/>
    <w:rsid w:val="00C9453F"/>
    <w:rsid w:val="00CC58D2"/>
    <w:rsid w:val="00DD40F2"/>
    <w:rsid w:val="00E54EAA"/>
    <w:rsid w:val="00ED2783"/>
    <w:rsid w:val="00F00160"/>
    <w:rsid w:val="00F135E5"/>
    <w:rsid w:val="00F1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4B0"/>
    <w:rPr>
      <w:color w:val="808080"/>
    </w:rPr>
  </w:style>
  <w:style w:type="paragraph" w:customStyle="1" w:styleId="708CE37190424FC096E921F5B16F6985">
    <w:name w:val="708CE37190424FC096E921F5B16F6985"/>
    <w:rsid w:val="00F00160"/>
    <w:rPr>
      <w:lang w:val="en-AU" w:eastAsia="en-AU"/>
    </w:rPr>
  </w:style>
  <w:style w:type="paragraph" w:customStyle="1" w:styleId="54938498DF994ADD8FD8F716FA309E27">
    <w:name w:val="54938498DF994ADD8FD8F716FA309E27"/>
    <w:rsid w:val="00F00160"/>
    <w:rPr>
      <w:lang w:val="en-AU" w:eastAsia="en-AU"/>
    </w:rPr>
  </w:style>
  <w:style w:type="paragraph" w:customStyle="1" w:styleId="57AF0556CED448E0981DAA132F111CFB">
    <w:name w:val="57AF0556CED448E0981DAA132F111CFB"/>
    <w:rsid w:val="00F00160"/>
    <w:rPr>
      <w:lang w:val="en-AU" w:eastAsia="en-AU"/>
    </w:rPr>
  </w:style>
  <w:style w:type="paragraph" w:customStyle="1" w:styleId="B78CE8DD298F48888DB8D400BFD71D26">
    <w:name w:val="B78CE8DD298F48888DB8D400BFD71D26"/>
    <w:rsid w:val="008024F3"/>
    <w:rPr>
      <w:lang w:val="en-AU" w:eastAsia="en-AU"/>
    </w:rPr>
  </w:style>
  <w:style w:type="paragraph" w:customStyle="1" w:styleId="0280D143A1124CE2BA0DB53D90F5C6A0">
    <w:name w:val="0280D143A1124CE2BA0DB53D90F5C6A0"/>
    <w:rsid w:val="008024F3"/>
    <w:rPr>
      <w:lang w:val="en-AU" w:eastAsia="en-AU"/>
    </w:rPr>
  </w:style>
  <w:style w:type="paragraph" w:customStyle="1" w:styleId="D31D6C80E4DB4293B1F10EA69835ABDE">
    <w:name w:val="D31D6C80E4DB4293B1F10EA69835ABDE"/>
    <w:rsid w:val="00835775"/>
    <w:rPr>
      <w:lang w:val="en-AU" w:eastAsia="en-AU"/>
    </w:rPr>
  </w:style>
  <w:style w:type="paragraph" w:customStyle="1" w:styleId="22CBF99552254447AEE6F043F1EB7FC8">
    <w:name w:val="22CBF99552254447AEE6F043F1EB7FC8"/>
    <w:rsid w:val="00835775"/>
    <w:rPr>
      <w:lang w:val="en-AU" w:eastAsia="en-AU"/>
    </w:rPr>
  </w:style>
  <w:style w:type="paragraph" w:customStyle="1" w:styleId="437DC7E884EB41E49D35A38B8BEE2199">
    <w:name w:val="437DC7E884EB41E49D35A38B8BEE2199"/>
    <w:rsid w:val="00835775"/>
    <w:rPr>
      <w:lang w:val="en-AU" w:eastAsia="en-AU"/>
    </w:rPr>
  </w:style>
  <w:style w:type="paragraph" w:customStyle="1" w:styleId="1E70B0A4A71142A4867B00BD0C81AEA6">
    <w:name w:val="1E70B0A4A71142A4867B00BD0C81AEA6"/>
    <w:rsid w:val="00835775"/>
    <w:rPr>
      <w:lang w:val="en-AU" w:eastAsia="en-AU"/>
    </w:rPr>
  </w:style>
  <w:style w:type="paragraph" w:customStyle="1" w:styleId="D22FB884B6174BCFB1B1D33D9AF38618">
    <w:name w:val="D22FB884B6174BCFB1B1D33D9AF38618"/>
    <w:rsid w:val="00835775"/>
    <w:rPr>
      <w:lang w:val="en-AU" w:eastAsia="en-AU"/>
    </w:rPr>
  </w:style>
  <w:style w:type="paragraph" w:customStyle="1" w:styleId="DD2DAEBC5D9243E785B8C7F199D5B017">
    <w:name w:val="DD2DAEBC5D9243E785B8C7F199D5B017"/>
    <w:rsid w:val="00950135"/>
    <w:rPr>
      <w:lang w:val="en-AU" w:eastAsia="en-AU"/>
    </w:rPr>
  </w:style>
  <w:style w:type="paragraph" w:customStyle="1" w:styleId="C3BCD5F5C5AD4CBF938632F051F5EAA3">
    <w:name w:val="C3BCD5F5C5AD4CBF938632F051F5EAA3"/>
    <w:rsid w:val="00950135"/>
    <w:rPr>
      <w:lang w:val="en-AU" w:eastAsia="en-AU"/>
    </w:rPr>
  </w:style>
  <w:style w:type="paragraph" w:customStyle="1" w:styleId="37AABF43A00B423397D9CE21A4244443">
    <w:name w:val="37AABF43A00B423397D9CE21A4244443"/>
    <w:rsid w:val="00950135"/>
    <w:rPr>
      <w:lang w:val="en-AU" w:eastAsia="en-AU"/>
    </w:rPr>
  </w:style>
  <w:style w:type="paragraph" w:customStyle="1" w:styleId="902A0E9829CE4BEC9ECACBD9ACF089E5">
    <w:name w:val="902A0E9829CE4BEC9ECACBD9ACF089E5"/>
    <w:rsid w:val="001A25DD"/>
  </w:style>
  <w:style w:type="paragraph" w:customStyle="1" w:styleId="2D60B972F1F74DF5ACE44618A0B25B5F">
    <w:name w:val="2D60B972F1F74DF5ACE44618A0B25B5F"/>
    <w:rsid w:val="001A25DD"/>
  </w:style>
  <w:style w:type="paragraph" w:customStyle="1" w:styleId="8F47D17709A84C7CBEBC75325D575924">
    <w:name w:val="8F47D17709A84C7CBEBC75325D575924"/>
    <w:rsid w:val="001A25DD"/>
  </w:style>
  <w:style w:type="paragraph" w:customStyle="1" w:styleId="F87E067894984E50B6B141698D014407">
    <w:name w:val="F87E067894984E50B6B141698D014407"/>
    <w:rsid w:val="00084882"/>
    <w:rPr>
      <w:lang w:val="en-AU" w:eastAsia="en-AU"/>
    </w:rPr>
  </w:style>
  <w:style w:type="paragraph" w:customStyle="1" w:styleId="FD361472DF6F4FC490359AD6E3F51F06">
    <w:name w:val="FD361472DF6F4FC490359AD6E3F51F06"/>
    <w:rsid w:val="00084882"/>
    <w:rPr>
      <w:lang w:val="en-AU" w:eastAsia="en-AU"/>
    </w:rPr>
  </w:style>
  <w:style w:type="paragraph" w:customStyle="1" w:styleId="58DF0CB8F20D49348E87CBB21C7E1511">
    <w:name w:val="58DF0CB8F20D49348E87CBB21C7E1511"/>
    <w:rsid w:val="00084882"/>
    <w:rPr>
      <w:lang w:val="en-AU" w:eastAsia="en-AU"/>
    </w:rPr>
  </w:style>
  <w:style w:type="paragraph" w:customStyle="1" w:styleId="E1980074276044408CF99A79CA4D99ED">
    <w:name w:val="E1980074276044408CF99A79CA4D99ED"/>
    <w:rsid w:val="00084882"/>
    <w:rPr>
      <w:lang w:val="en-AU" w:eastAsia="en-AU"/>
    </w:rPr>
  </w:style>
  <w:style w:type="paragraph" w:customStyle="1" w:styleId="2866495702014920B1789B81907EA159">
    <w:name w:val="2866495702014920B1789B81907EA159"/>
    <w:rsid w:val="0099063D"/>
    <w:rPr>
      <w:lang w:val="en-AU" w:eastAsia="en-AU"/>
    </w:rPr>
  </w:style>
  <w:style w:type="paragraph" w:customStyle="1" w:styleId="EF88A3F4980B44FB9E17BA54A49E4C13">
    <w:name w:val="EF88A3F4980B44FB9E17BA54A49E4C13"/>
    <w:rsid w:val="00E54EAA"/>
    <w:rPr>
      <w:lang w:val="en-AU" w:eastAsia="en-AU"/>
    </w:rPr>
  </w:style>
  <w:style w:type="paragraph" w:customStyle="1" w:styleId="69B9218078F2447EA365DFAF8462B099">
    <w:name w:val="69B9218078F2447EA365DFAF8462B099"/>
    <w:rsid w:val="001B6A90"/>
    <w:rPr>
      <w:lang w:val="en-AU" w:eastAsia="en-AU"/>
    </w:rPr>
  </w:style>
  <w:style w:type="paragraph" w:customStyle="1" w:styleId="F6F90A01DCEC49FEBBF2B8FE7A618DA1">
    <w:name w:val="F6F90A01DCEC49FEBBF2B8FE7A618DA1"/>
    <w:rsid w:val="001B6A90"/>
    <w:rPr>
      <w:lang w:val="en-AU" w:eastAsia="en-AU"/>
    </w:rPr>
  </w:style>
  <w:style w:type="paragraph" w:customStyle="1" w:styleId="32A3B266FEAD450B90D9C9112CF0AD52">
    <w:name w:val="32A3B266FEAD450B90D9C9112CF0AD52"/>
    <w:rsid w:val="001B6A90"/>
    <w:rPr>
      <w:lang w:val="en-AU" w:eastAsia="en-AU"/>
    </w:rPr>
  </w:style>
  <w:style w:type="paragraph" w:customStyle="1" w:styleId="06FB983FB76C4004923A28F801FB521B">
    <w:name w:val="06FB983FB76C4004923A28F801FB521B"/>
    <w:rsid w:val="001B6A90"/>
    <w:rPr>
      <w:lang w:val="en-AU" w:eastAsia="en-AU"/>
    </w:rPr>
  </w:style>
  <w:style w:type="paragraph" w:customStyle="1" w:styleId="4A91F3489EDC41CB81D5ABD361D98D74">
    <w:name w:val="4A91F3489EDC41CB81D5ABD361D98D74"/>
    <w:rsid w:val="001B6A90"/>
    <w:rPr>
      <w:lang w:val="en-AU" w:eastAsia="en-AU"/>
    </w:rPr>
  </w:style>
  <w:style w:type="paragraph" w:customStyle="1" w:styleId="0ADD7C11CB3548C39E02B55FC7237F22">
    <w:name w:val="0ADD7C11CB3548C39E02B55FC7237F22"/>
    <w:rPr>
      <w:lang w:val="en-AU" w:eastAsia="en-AU"/>
    </w:rPr>
  </w:style>
  <w:style w:type="paragraph" w:customStyle="1" w:styleId="6434EAF0701F4E5DABCFAEB7A6862D2A">
    <w:name w:val="6434EAF0701F4E5DABCFAEB7A6862D2A"/>
    <w:rPr>
      <w:lang w:val="en-AU" w:eastAsia="en-AU"/>
    </w:rPr>
  </w:style>
  <w:style w:type="paragraph" w:customStyle="1" w:styleId="072BB1DDAF7548078B75920FEF8BD5B0">
    <w:name w:val="072BB1DDAF7548078B75920FEF8BD5B0"/>
    <w:rPr>
      <w:lang w:val="en-AU" w:eastAsia="en-AU"/>
    </w:rPr>
  </w:style>
  <w:style w:type="paragraph" w:customStyle="1" w:styleId="8E663D303AB748FBB267ABD60020459C">
    <w:name w:val="8E663D303AB748FBB267ABD60020459C"/>
    <w:rsid w:val="006D023B"/>
    <w:rPr>
      <w:lang w:val="en-AU" w:eastAsia="en-AU"/>
    </w:rPr>
  </w:style>
  <w:style w:type="paragraph" w:customStyle="1" w:styleId="F936450D67A0425BB5AC3FE0ADF2B560">
    <w:name w:val="F936450D67A0425BB5AC3FE0ADF2B560"/>
    <w:rsid w:val="006D023B"/>
    <w:rPr>
      <w:lang w:val="en-AU" w:eastAsia="en-AU"/>
    </w:rPr>
  </w:style>
  <w:style w:type="paragraph" w:customStyle="1" w:styleId="7C0345BFD7B04182992FA79D8C8E29A2">
    <w:name w:val="7C0345BFD7B04182992FA79D8C8E29A2"/>
    <w:rsid w:val="006D023B"/>
    <w:rPr>
      <w:lang w:val="en-AU" w:eastAsia="en-AU"/>
    </w:rPr>
  </w:style>
  <w:style w:type="paragraph" w:customStyle="1" w:styleId="AD8D80F65E434F8B9FE1624B73DE08E8">
    <w:name w:val="AD8D80F65E434F8B9FE1624B73DE08E8"/>
    <w:rsid w:val="006D023B"/>
    <w:rPr>
      <w:lang w:val="en-AU" w:eastAsia="en-AU"/>
    </w:rPr>
  </w:style>
  <w:style w:type="paragraph" w:customStyle="1" w:styleId="BB273BA29B16459FB29182BC50E3E47D">
    <w:name w:val="BB273BA29B16459FB29182BC50E3E47D"/>
    <w:rsid w:val="006D023B"/>
    <w:rPr>
      <w:lang w:val="en-AU" w:eastAsia="en-AU"/>
    </w:rPr>
  </w:style>
  <w:style w:type="paragraph" w:customStyle="1" w:styleId="6675FDFC214441F29487068F42E31EDE">
    <w:name w:val="6675FDFC214441F29487068F42E31EDE"/>
    <w:rsid w:val="006D023B"/>
    <w:rPr>
      <w:lang w:val="en-AU" w:eastAsia="en-AU"/>
    </w:rPr>
  </w:style>
  <w:style w:type="paragraph" w:customStyle="1" w:styleId="92F2B75129E348DFAF0A950B2DBA9E1F">
    <w:name w:val="92F2B75129E348DFAF0A950B2DBA9E1F"/>
    <w:rsid w:val="006D023B"/>
    <w:rPr>
      <w:lang w:val="en-AU" w:eastAsia="en-AU"/>
    </w:rPr>
  </w:style>
  <w:style w:type="paragraph" w:customStyle="1" w:styleId="5A623D4F98A34C62950574A759146E88">
    <w:name w:val="5A623D4F98A34C62950574A759146E88"/>
    <w:rsid w:val="006D023B"/>
    <w:rPr>
      <w:lang w:val="en-AU" w:eastAsia="en-AU"/>
    </w:rPr>
  </w:style>
  <w:style w:type="paragraph" w:customStyle="1" w:styleId="D64BEB967D5D4CB495C097A1947FCF29">
    <w:name w:val="D64BEB967D5D4CB495C097A1947FCF29"/>
    <w:rsid w:val="00B93FB6"/>
    <w:rPr>
      <w:lang w:val="en-AU" w:eastAsia="en-AU"/>
    </w:rPr>
  </w:style>
  <w:style w:type="paragraph" w:customStyle="1" w:styleId="AF4E214F3F3D4E02A24CFB2CE61C755A">
    <w:name w:val="AF4E214F3F3D4E02A24CFB2CE61C755A"/>
    <w:rsid w:val="00F144B0"/>
    <w:rPr>
      <w:lang w:val="en-AU" w:eastAsia="en-AU"/>
    </w:rPr>
  </w:style>
  <w:style w:type="paragraph" w:customStyle="1" w:styleId="20FF85D2A76A4348B18223AA6F82DC52">
    <w:name w:val="20FF85D2A76A4348B18223AA6F82DC52"/>
    <w:rsid w:val="00F144B0"/>
    <w:rPr>
      <w:lang w:val="en-AU" w:eastAsia="en-AU"/>
    </w:rPr>
  </w:style>
  <w:style w:type="paragraph" w:customStyle="1" w:styleId="654DB8CB563E42A09ED13C81A991F194">
    <w:name w:val="654DB8CB563E42A09ED13C81A991F194"/>
    <w:rsid w:val="00F144B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AFA79CCAC3D419AA33BD6F447111A" ma:contentTypeVersion="" ma:contentTypeDescription="Create a new document." ma:contentTypeScope="" ma:versionID="c75fb6c1672848dd1930318634ff8662">
  <xsd:schema xmlns:xsd="http://www.w3.org/2001/XMLSchema" xmlns:xs="http://www.w3.org/2001/XMLSchema" xmlns:p="http://schemas.microsoft.com/office/2006/metadata/properties" xmlns:ns2="23604a1c-8de0-4270-9799-94a227529cd8" xmlns:ns3="68f1c567-6143-4eb8-b921-842c18ccc6fd" targetNamespace="http://schemas.microsoft.com/office/2006/metadata/properties" ma:root="true" ma:fieldsID="5159eb3f6baec638b8dfde4f33227608" ns2:_="" ns3:_="">
    <xsd:import namespace="23604a1c-8de0-4270-9799-94a227529cd8"/>
    <xsd:import namespace="68f1c567-6143-4eb8-b921-842c18ccc6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04a1c-8de0-4270-9799-94a227529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1c567-6143-4eb8-b921-842c18ccc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43AF-F2CF-4524-A064-A7576F014348}"/>
</file>

<file path=customXml/itemProps2.xml><?xml version="1.0" encoding="utf-8"?>
<ds:datastoreItem xmlns:ds="http://schemas.openxmlformats.org/officeDocument/2006/customXml" ds:itemID="{53A29366-E1C4-4E4A-B777-9B45A4A84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9810D-907F-41BF-84D2-DA3B59D6F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B1D739-40B9-4730-862A-07B0B491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290316ReportTemplateV2</Template>
  <TotalTime>33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here</vt:lpstr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here</dc:title>
  <dc:subject/>
  <dc:creator>Michael Klutse</dc:creator>
  <cp:keywords/>
  <dc:description/>
  <cp:lastModifiedBy>Dalton, Matthew</cp:lastModifiedBy>
  <cp:revision>14</cp:revision>
  <cp:lastPrinted>2016-08-03T09:05:00Z</cp:lastPrinted>
  <dcterms:created xsi:type="dcterms:W3CDTF">2017-02-23T15:04:00Z</dcterms:created>
  <dcterms:modified xsi:type="dcterms:W3CDTF">2018-03-01T07:18:00Z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0x010100D25AFA79CCAC3D419AA33BD6F447111A</vt:lpwstr>
  </property>
</Properties>
</file>